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62F2" w14:textId="77A82C29" w:rsidR="00072500" w:rsidRDefault="00135F06" w:rsidP="008B386B">
      <w:pPr>
        <w:rPr>
          <w:color w:val="00B0F0"/>
          <w:sz w:val="36"/>
          <w:szCs w:val="36"/>
        </w:rPr>
      </w:pPr>
      <w:r w:rsidRPr="00072500">
        <w:rPr>
          <w:b/>
          <w:bCs/>
          <w:color w:val="FF0000"/>
          <w:sz w:val="44"/>
          <w:szCs w:val="44"/>
        </w:rPr>
        <w:t>D</w:t>
      </w:r>
      <w:r w:rsidR="00EE1B7D" w:rsidRPr="00072500">
        <w:rPr>
          <w:b/>
          <w:bCs/>
          <w:color w:val="FF0000"/>
          <w:sz w:val="44"/>
          <w:szCs w:val="44"/>
        </w:rPr>
        <w:t>KG-Ehrungen</w:t>
      </w:r>
      <w:r>
        <w:rPr>
          <w:color w:val="00B0F0"/>
          <w:sz w:val="44"/>
          <w:szCs w:val="44"/>
        </w:rPr>
        <w:br/>
      </w:r>
      <w:r w:rsidRPr="00072500">
        <w:rPr>
          <w:color w:val="00B0F0"/>
          <w:sz w:val="36"/>
          <w:szCs w:val="36"/>
        </w:rPr>
        <w:t>NOMINIERUNGS-FORMULAR</w:t>
      </w:r>
      <w:r w:rsidR="00F361BC" w:rsidRPr="00072500">
        <w:rPr>
          <w:color w:val="00B0F0"/>
          <w:sz w:val="36"/>
          <w:szCs w:val="36"/>
        </w:rPr>
        <w:t xml:space="preserve"> </w:t>
      </w:r>
    </w:p>
    <w:p w14:paraId="428235D5" w14:textId="68200F85" w:rsidR="00EE1B7D" w:rsidRPr="00072500" w:rsidRDefault="00F361BC" w:rsidP="008B386B">
      <w:pPr>
        <w:rPr>
          <w:color w:val="00B0F0"/>
        </w:rPr>
      </w:pPr>
      <w:r w:rsidRPr="00072500">
        <w:rPr>
          <w:color w:val="00B0F0"/>
        </w:rPr>
        <w:t xml:space="preserve">(bitte ausfüllen und an DKG per E-Mail </w:t>
      </w:r>
      <w:r w:rsidR="00072500" w:rsidRPr="00072500">
        <w:rPr>
          <w:color w:val="00B0F0"/>
        </w:rPr>
        <w:t xml:space="preserve">an </w:t>
      </w:r>
      <w:hyperlink r:id="rId7" w:history="1">
        <w:r w:rsidR="00072500" w:rsidRPr="00072500">
          <w:rPr>
            <w:rStyle w:val="Hyperlink"/>
            <w:color w:val="00B0F0"/>
          </w:rPr>
          <w:t>info@dkg.de</w:t>
        </w:r>
      </w:hyperlink>
      <w:r w:rsidR="00072500" w:rsidRPr="00072500">
        <w:rPr>
          <w:color w:val="00B0F0"/>
        </w:rPr>
        <w:t xml:space="preserve"> </w:t>
      </w:r>
      <w:r w:rsidRPr="00072500">
        <w:rPr>
          <w:color w:val="00B0F0"/>
        </w:rPr>
        <w:t>versenden)</w:t>
      </w:r>
    </w:p>
    <w:p w14:paraId="75ED1A7F" w14:textId="4958870F" w:rsidR="00EE1B7D" w:rsidRDefault="00EE1B7D" w:rsidP="008B386B"/>
    <w:p w14:paraId="3E0C2703" w14:textId="340F6275" w:rsidR="00EE1B7D" w:rsidRDefault="00EE1B7D" w:rsidP="008B386B"/>
    <w:p w14:paraId="33BC3EF3" w14:textId="7AC970FF" w:rsidR="00EE1B7D" w:rsidRDefault="00072500" w:rsidP="00072500">
      <w:pPr>
        <w:shd w:val="clear" w:color="auto" w:fill="C5F0FF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35AF8F" wp14:editId="4499F064">
            <wp:simplePos x="0" y="0"/>
            <wp:positionH relativeFrom="margin">
              <wp:posOffset>377648</wp:posOffset>
            </wp:positionH>
            <wp:positionV relativeFrom="paragraph">
              <wp:posOffset>192405</wp:posOffset>
            </wp:positionV>
            <wp:extent cx="2247900" cy="1439545"/>
            <wp:effectExtent l="0" t="0" r="0" b="8255"/>
            <wp:wrapNone/>
            <wp:docPr id="10" name="Grafik 9" descr="Ein Bild, das Kleidung, Person, Mann, Lächeln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1273E828-0D4E-1B84-A9D9-8B88EEF8B6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 descr="Ein Bild, das Kleidung, Person, Mann, Lächeln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1273E828-0D4E-1B84-A9D9-8B88EEF8B6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alphaModFix amt="9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11F90A" w14:textId="7AEADFB8" w:rsidR="00EE1B7D" w:rsidRDefault="00072500" w:rsidP="00072500">
      <w:pPr>
        <w:shd w:val="clear" w:color="auto" w:fill="C5F0FF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3E6B905" wp14:editId="21668D25">
            <wp:simplePos x="0" y="0"/>
            <wp:positionH relativeFrom="column">
              <wp:posOffset>3064672</wp:posOffset>
            </wp:positionH>
            <wp:positionV relativeFrom="paragraph">
              <wp:posOffset>44450</wp:posOffset>
            </wp:positionV>
            <wp:extent cx="1241425" cy="1439545"/>
            <wp:effectExtent l="0" t="0" r="0" b="8255"/>
            <wp:wrapNone/>
            <wp:docPr id="24" name="Grafik 23" descr="Ein Bild, das Text, Symbol, Emblem, Dienstmarke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33A48680-18C1-A9E4-1550-16521C9FFA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 23" descr="Ein Bild, das Text, Symbol, Emblem, Dienstmarke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33A48680-18C1-A9E4-1550-16521C9FFA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FA5EA6D" wp14:editId="026B47A1">
            <wp:simplePos x="0" y="0"/>
            <wp:positionH relativeFrom="column">
              <wp:posOffset>4709322</wp:posOffset>
            </wp:positionH>
            <wp:positionV relativeFrom="paragraph">
              <wp:posOffset>53975</wp:posOffset>
            </wp:positionV>
            <wp:extent cx="1505585" cy="1439545"/>
            <wp:effectExtent l="0" t="0" r="0" b="8255"/>
            <wp:wrapNone/>
            <wp:docPr id="26" name="Grafik 25" descr="Ein Bild, das Vase, Text, Design, Origami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100B3A3C-FDCD-6DD7-1A52-C69FE8D758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fik 25" descr="Ein Bild, das Vase, Text, Design, Origami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100B3A3C-FDCD-6DD7-1A52-C69FE8D7587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5A4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D660C7" wp14:editId="5A8EFD61">
                <wp:simplePos x="0" y="0"/>
                <wp:positionH relativeFrom="column">
                  <wp:posOffset>594995</wp:posOffset>
                </wp:positionH>
                <wp:positionV relativeFrom="paragraph">
                  <wp:posOffset>3299460</wp:posOffset>
                </wp:positionV>
                <wp:extent cx="1029335" cy="353695"/>
                <wp:effectExtent l="0" t="0" r="0" b="0"/>
                <wp:wrapNone/>
                <wp:docPr id="34" name="Textfeld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A007BBC-B1DF-1CE4-595B-33DD2A0F7C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335" cy="353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F924F4" w14:textId="77777777" w:rsidR="00072500" w:rsidRPr="002C3E8A" w:rsidRDefault="00072500" w:rsidP="00072500">
                            <w:hyperlink r:id="rId11" w:history="1">
                              <w:r w:rsidRPr="002C3E8A">
                                <w:rPr>
                                  <w:rStyle w:val="Hyperlink"/>
                                  <w:color w:val="262626" w:themeColor="text1" w:themeTint="D9"/>
                                </w:rPr>
                                <w:t>Rieke-Ring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D660C7" id="_x0000_t202" coordsize="21600,21600" o:spt="202" path="m,l,21600r21600,l21600,xe">
                <v:stroke joinstyle="miter"/>
                <v:path gradientshapeok="t" o:connecttype="rect"/>
              </v:shapetype>
              <v:shape id="Textfeld 33" o:spid="_x0000_s1026" type="#_x0000_t202" style="position:absolute;margin-left:46.85pt;margin-top:259.8pt;width:81.05pt;height:27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" filled="f" stroked="f">
                <v:textbox style="mso-fit-shape-to-text:t">
                  <w:txbxContent>
                    <w:p w14:paraId="1AF924F4" w14:textId="77777777" w:rsidR="00072500" w:rsidRPr="002C3E8A" w:rsidRDefault="00072500" w:rsidP="00072500">
                      <w:hyperlink r:id="rId12" w:history="1">
                        <w:r w:rsidRPr="002C3E8A">
                          <w:rPr>
                            <w:rStyle w:val="Hyperlink"/>
                            <w:color w:val="262626" w:themeColor="text1" w:themeTint="D9"/>
                          </w:rPr>
                          <w:t>Rieke-Ring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CDF40B" w14:textId="77777777" w:rsidR="00EE1B7D" w:rsidRDefault="00EE1B7D" w:rsidP="00072500">
      <w:pPr>
        <w:shd w:val="clear" w:color="auto" w:fill="C5F0FF"/>
      </w:pPr>
    </w:p>
    <w:p w14:paraId="042A0190" w14:textId="5C42F3BE" w:rsidR="00EE1B7D" w:rsidRDefault="00EE1B7D" w:rsidP="00072500">
      <w:pPr>
        <w:shd w:val="clear" w:color="auto" w:fill="C5F0FF"/>
      </w:pPr>
    </w:p>
    <w:p w14:paraId="13930E8D" w14:textId="2B6B5619" w:rsidR="00EE1B7D" w:rsidRDefault="00EE1B7D" w:rsidP="00072500">
      <w:pPr>
        <w:shd w:val="clear" w:color="auto" w:fill="C5F0FF"/>
      </w:pPr>
    </w:p>
    <w:p w14:paraId="5D11CE12" w14:textId="4C3A1846" w:rsidR="00EE1B7D" w:rsidRDefault="00EE1B7D" w:rsidP="00072500">
      <w:pPr>
        <w:shd w:val="clear" w:color="auto" w:fill="C5F0FF"/>
      </w:pPr>
    </w:p>
    <w:p w14:paraId="293DCD8A" w14:textId="7C3467F9" w:rsidR="00EE1B7D" w:rsidRDefault="00EE1B7D" w:rsidP="00072500">
      <w:pPr>
        <w:shd w:val="clear" w:color="auto" w:fill="C5F0FF"/>
      </w:pPr>
    </w:p>
    <w:p w14:paraId="6482CB0D" w14:textId="74A2E803" w:rsidR="00EE1B7D" w:rsidRDefault="00EE1B7D" w:rsidP="00072500">
      <w:pPr>
        <w:shd w:val="clear" w:color="auto" w:fill="C5F0FF"/>
      </w:pPr>
    </w:p>
    <w:p w14:paraId="69ABD819" w14:textId="2632075A" w:rsidR="00F361BC" w:rsidRDefault="00072500" w:rsidP="00072500">
      <w:pPr>
        <w:shd w:val="clear" w:color="auto" w:fill="C5F0FF"/>
      </w:pPr>
      <w:r w:rsidRPr="003C5A4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D2824" wp14:editId="33FD72D4">
                <wp:simplePos x="0" y="0"/>
                <wp:positionH relativeFrom="column">
                  <wp:posOffset>4537725</wp:posOffset>
                </wp:positionH>
                <wp:positionV relativeFrom="paragraph">
                  <wp:posOffset>158115</wp:posOffset>
                </wp:positionV>
                <wp:extent cx="1894840" cy="461645"/>
                <wp:effectExtent l="0" t="0" r="0" b="0"/>
                <wp:wrapNone/>
                <wp:docPr id="33" name="Textfeld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A86C0EF-53A5-BB3F-C3A9-C82E74BE7DD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84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31A4EB" w14:textId="77777777" w:rsidR="00072500" w:rsidRPr="002C3E8A" w:rsidRDefault="00072500" w:rsidP="00072500">
                            <w:hyperlink r:id="rId13" w:history="1">
                              <w:r w:rsidRPr="002C3E8A">
                                <w:rPr>
                                  <w:rStyle w:val="Hyperlink"/>
                                  <w:color w:val="262626" w:themeColor="text1" w:themeTint="D9"/>
                                </w:rPr>
                                <w:t>Internationaler DKG-Award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FD2824" id="Textfeld 32" o:spid="_x0000_s1027" type="#_x0000_t202" style="position:absolute;margin-left:357.3pt;margin-top:12.45pt;width:149.2pt;height:36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" filled="f" stroked="f">
                <v:textbox style="mso-fit-shape-to-text:t">
                  <w:txbxContent>
                    <w:p w14:paraId="4231A4EB" w14:textId="77777777" w:rsidR="00072500" w:rsidRPr="002C3E8A" w:rsidRDefault="00072500" w:rsidP="00072500">
                      <w:hyperlink r:id="rId14" w:history="1">
                        <w:r w:rsidRPr="002C3E8A">
                          <w:rPr>
                            <w:rStyle w:val="Hyperlink"/>
                            <w:color w:val="262626" w:themeColor="text1" w:themeTint="D9"/>
                          </w:rPr>
                          <w:t>Internationaler DKG-Award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3C5A4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ABE2E5" wp14:editId="3C086D74">
                <wp:simplePos x="0" y="0"/>
                <wp:positionH relativeFrom="column">
                  <wp:posOffset>3073562</wp:posOffset>
                </wp:positionH>
                <wp:positionV relativeFrom="paragraph">
                  <wp:posOffset>113030</wp:posOffset>
                </wp:positionV>
                <wp:extent cx="1593850" cy="353695"/>
                <wp:effectExtent l="0" t="0" r="0" b="0"/>
                <wp:wrapNone/>
                <wp:docPr id="32" name="Textfeld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C703B1-1D22-9C12-D6A7-A25BA66B4FF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353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698575" w14:textId="77777777" w:rsidR="00072500" w:rsidRPr="002C3E8A" w:rsidRDefault="00072500" w:rsidP="00072500">
                            <w:hyperlink r:id="rId15" w:history="1">
                              <w:r w:rsidRPr="002C3E8A">
                                <w:rPr>
                                  <w:rStyle w:val="Hyperlink"/>
                                  <w:color w:val="262626" w:themeColor="text1" w:themeTint="D9"/>
                                </w:rPr>
                                <w:t>DKG-Ehrennadel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ABE2E5" id="Textfeld 31" o:spid="_x0000_s1028" type="#_x0000_t202" style="position:absolute;margin-left:242pt;margin-top:8.9pt;width:125.5pt;height:27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" filled="f" stroked="f">
                <v:textbox style="mso-fit-shape-to-text:t">
                  <w:txbxContent>
                    <w:p w14:paraId="43698575" w14:textId="77777777" w:rsidR="00072500" w:rsidRPr="002C3E8A" w:rsidRDefault="00072500" w:rsidP="00072500">
                      <w:hyperlink r:id="rId16" w:history="1">
                        <w:r w:rsidRPr="002C3E8A">
                          <w:rPr>
                            <w:rStyle w:val="Hyperlink"/>
                            <w:color w:val="262626" w:themeColor="text1" w:themeTint="D9"/>
                          </w:rPr>
                          <w:t>DKG-Ehrennadel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3C5A4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255A0" wp14:editId="6850C270">
                <wp:simplePos x="0" y="0"/>
                <wp:positionH relativeFrom="column">
                  <wp:posOffset>554193</wp:posOffset>
                </wp:positionH>
                <wp:positionV relativeFrom="paragraph">
                  <wp:posOffset>91440</wp:posOffset>
                </wp:positionV>
                <wp:extent cx="2196465" cy="276860"/>
                <wp:effectExtent l="0" t="0" r="0" b="0"/>
                <wp:wrapNone/>
                <wp:docPr id="31" name="Textfeld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82203A-0F8F-7825-CECB-91891C04857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46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90B194" w14:textId="77777777" w:rsidR="00072500" w:rsidRPr="002C3E8A" w:rsidRDefault="00072500" w:rsidP="00072500">
                            <w:hyperlink r:id="rId17" w:history="1">
                              <w:r w:rsidRPr="002C3E8A">
                                <w:rPr>
                                  <w:rStyle w:val="Hyperlink"/>
                                  <w:color w:val="262626" w:themeColor="text1" w:themeTint="D9"/>
                                </w:rPr>
                                <w:t>DKG-Ehrenmitgliedschaft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0255A0" id="Textfeld 30" o:spid="_x0000_s1029" type="#_x0000_t202" style="position:absolute;margin-left:43.65pt;margin-top:7.2pt;width:172.95pt;height:21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" filled="f" stroked="f">
                <v:textbox style="mso-fit-shape-to-text:t">
                  <w:txbxContent>
                    <w:p w14:paraId="0590B194" w14:textId="77777777" w:rsidR="00072500" w:rsidRPr="002C3E8A" w:rsidRDefault="00072500" w:rsidP="00072500">
                      <w:hyperlink r:id="rId18" w:history="1">
                        <w:r w:rsidRPr="002C3E8A">
                          <w:rPr>
                            <w:rStyle w:val="Hyperlink"/>
                            <w:color w:val="262626" w:themeColor="text1" w:themeTint="D9"/>
                          </w:rPr>
                          <w:t>DKG-Ehrenmitgliedschaft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35F06">
        <w:br/>
      </w:r>
    </w:p>
    <w:p w14:paraId="5A8945C5" w14:textId="0EC3009F" w:rsidR="008B386B" w:rsidRDefault="00072500" w:rsidP="00072500">
      <w:pPr>
        <w:shd w:val="clear" w:color="auto" w:fill="C5F0FF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313A29E" wp14:editId="62DA4030">
            <wp:simplePos x="0" y="0"/>
            <wp:positionH relativeFrom="column">
              <wp:posOffset>2664622</wp:posOffset>
            </wp:positionH>
            <wp:positionV relativeFrom="paragraph">
              <wp:posOffset>123190</wp:posOffset>
            </wp:positionV>
            <wp:extent cx="1323975" cy="1439545"/>
            <wp:effectExtent l="0" t="0" r="9525" b="8255"/>
            <wp:wrapNone/>
            <wp:docPr id="939030196" name="Grafik 29" descr="Ein Bild, das Artefakt, Münze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8845CBE4-3BC3-37CC-1F73-5A8FD04A24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fik 29" descr="Ein Bild, das Artefakt, Münze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8845CBE4-3BC3-37CC-1F73-5A8FD04A24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6602910" wp14:editId="75BF08C3">
            <wp:simplePos x="0" y="0"/>
            <wp:positionH relativeFrom="column">
              <wp:posOffset>4760122</wp:posOffset>
            </wp:positionH>
            <wp:positionV relativeFrom="paragraph">
              <wp:posOffset>135890</wp:posOffset>
            </wp:positionV>
            <wp:extent cx="1424940" cy="1439545"/>
            <wp:effectExtent l="0" t="0" r="3810" b="8255"/>
            <wp:wrapNone/>
            <wp:docPr id="516581003" name="Grafik 17" descr="Ein Bild, das Artefakt, Kunst, Keramikwaren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9B6DAE75-0229-6338-DAD8-242ADBA950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7" descr="Ein Bild, das Artefakt, Kunst, Keramikwaren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9B6DAE75-0229-6338-DAD8-242ADBA950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3265908" wp14:editId="212576A2">
            <wp:simplePos x="0" y="0"/>
            <wp:positionH relativeFrom="margin">
              <wp:posOffset>368138</wp:posOffset>
            </wp:positionH>
            <wp:positionV relativeFrom="paragraph">
              <wp:posOffset>109220</wp:posOffset>
            </wp:positionV>
            <wp:extent cx="1445260" cy="1439545"/>
            <wp:effectExtent l="0" t="0" r="2540" b="8255"/>
            <wp:wrapNone/>
            <wp:docPr id="2060061274" name="Grafik 21" descr="Ein Bild, das Symbol, Emblem, Bronze, Metall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4C6B0CC1-B2A9-3C21-FC9C-0C2D7500FD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fik 21" descr="Ein Bild, das Symbol, Emblem, Bronze, Metall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4C6B0CC1-B2A9-3C21-FC9C-0C2D7500FD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9DD418" w14:textId="77777777" w:rsidR="008B386B" w:rsidRDefault="008B386B" w:rsidP="00072500">
      <w:pPr>
        <w:shd w:val="clear" w:color="auto" w:fill="C5F0FF"/>
      </w:pPr>
    </w:p>
    <w:p w14:paraId="15D6D2E8" w14:textId="77777777" w:rsidR="008B386B" w:rsidRDefault="008B386B" w:rsidP="00072500">
      <w:pPr>
        <w:shd w:val="clear" w:color="auto" w:fill="C5F0FF"/>
      </w:pPr>
    </w:p>
    <w:p w14:paraId="753130DA" w14:textId="77777777" w:rsidR="008B386B" w:rsidRDefault="008B386B" w:rsidP="00072500">
      <w:pPr>
        <w:shd w:val="clear" w:color="auto" w:fill="C5F0FF"/>
      </w:pPr>
    </w:p>
    <w:p w14:paraId="62FF0E03" w14:textId="77777777" w:rsidR="008B386B" w:rsidRDefault="008B386B" w:rsidP="00072500">
      <w:pPr>
        <w:shd w:val="clear" w:color="auto" w:fill="C5F0FF"/>
      </w:pPr>
    </w:p>
    <w:p w14:paraId="63550594" w14:textId="77777777" w:rsidR="008B386B" w:rsidRDefault="008B386B" w:rsidP="00072500">
      <w:pPr>
        <w:shd w:val="clear" w:color="auto" w:fill="C5F0FF"/>
      </w:pPr>
    </w:p>
    <w:p w14:paraId="28BDF3F2" w14:textId="77777777" w:rsidR="008B386B" w:rsidRDefault="008B386B" w:rsidP="00072500">
      <w:pPr>
        <w:shd w:val="clear" w:color="auto" w:fill="C5F0FF"/>
      </w:pPr>
    </w:p>
    <w:p w14:paraId="2A2831D1" w14:textId="77777777" w:rsidR="00072500" w:rsidRDefault="00072500" w:rsidP="00072500">
      <w:pPr>
        <w:shd w:val="clear" w:color="auto" w:fill="C5F0FF"/>
      </w:pPr>
    </w:p>
    <w:p w14:paraId="58991F52" w14:textId="1F958B2F" w:rsidR="00072500" w:rsidRDefault="00072500" w:rsidP="00072500">
      <w:pPr>
        <w:shd w:val="clear" w:color="auto" w:fill="C5F0FF"/>
      </w:pPr>
      <w:r w:rsidRPr="003C5A4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2FE0DD" wp14:editId="36BBE339">
                <wp:simplePos x="0" y="0"/>
                <wp:positionH relativeFrom="column">
                  <wp:posOffset>2783043</wp:posOffset>
                </wp:positionH>
                <wp:positionV relativeFrom="paragraph">
                  <wp:posOffset>26035</wp:posOffset>
                </wp:positionV>
                <wp:extent cx="1149350" cy="353695"/>
                <wp:effectExtent l="0" t="0" r="0" b="0"/>
                <wp:wrapNone/>
                <wp:docPr id="35" name="Textfeld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8704AD-1D46-1FF5-6138-0416C7ED49C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353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0B623B" w14:textId="77777777" w:rsidR="00072500" w:rsidRPr="00D2639C" w:rsidRDefault="00072500" w:rsidP="00072500">
                            <w:hyperlink r:id="rId22" w:history="1">
                              <w:r>
                                <w:rPr>
                                  <w:rStyle w:val="Hyperlink"/>
                                  <w:color w:val="262626" w:themeColor="text1" w:themeTint="D9"/>
                                </w:rPr>
                                <w:t>Seger-</w:t>
                              </w:r>
                              <w:r w:rsidRPr="00D2639C">
                                <w:rPr>
                                  <w:rStyle w:val="Hyperlink"/>
                                  <w:color w:val="262626" w:themeColor="text1" w:themeTint="D9"/>
                                </w:rPr>
                                <w:t>Plakette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2FE0DD" id="Textfeld 34" o:spid="_x0000_s1030" type="#_x0000_t202" style="position:absolute;margin-left:219.15pt;margin-top:2.05pt;width:90.5pt;height:27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" filled="f" stroked="f">
                <v:textbox style="mso-fit-shape-to-text:t">
                  <w:txbxContent>
                    <w:p w14:paraId="630B623B" w14:textId="77777777" w:rsidR="00072500" w:rsidRPr="00D2639C" w:rsidRDefault="00072500" w:rsidP="00072500">
                      <w:hyperlink r:id="rId23" w:history="1">
                        <w:r>
                          <w:rPr>
                            <w:rStyle w:val="Hyperlink"/>
                            <w:color w:val="262626" w:themeColor="text1" w:themeTint="D9"/>
                          </w:rPr>
                          <w:t>Seger-</w:t>
                        </w:r>
                        <w:r w:rsidRPr="00D2639C">
                          <w:rPr>
                            <w:rStyle w:val="Hyperlink"/>
                            <w:color w:val="262626" w:themeColor="text1" w:themeTint="D9"/>
                          </w:rPr>
                          <w:t>Plakette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3C5A4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850A65" wp14:editId="4C80749E">
                <wp:simplePos x="0" y="0"/>
                <wp:positionH relativeFrom="column">
                  <wp:posOffset>4938868</wp:posOffset>
                </wp:positionH>
                <wp:positionV relativeFrom="paragraph">
                  <wp:posOffset>34290</wp:posOffset>
                </wp:positionV>
                <wp:extent cx="1695450" cy="344170"/>
                <wp:effectExtent l="0" t="0" r="0" b="0"/>
                <wp:wrapNone/>
                <wp:docPr id="36" name="Textfeld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305D17-C7AF-DBE4-A15F-78B5F71DE62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44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C4571C" w14:textId="77777777" w:rsidR="00072500" w:rsidRPr="00D8553F" w:rsidRDefault="00072500" w:rsidP="00072500">
                            <w:hyperlink r:id="rId24" w:history="1">
                              <w:r w:rsidRPr="00D8553F">
                                <w:rPr>
                                  <w:rStyle w:val="Hyperlink"/>
                                  <w:color w:val="262626" w:themeColor="text1" w:themeTint="D9"/>
                                </w:rPr>
                                <w:t>Böttger-Plakette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50A65" id="Textfeld 35" o:spid="_x0000_s1031" type="#_x0000_t202" style="position:absolute;margin-left:388.9pt;margin-top:2.7pt;width:133.5pt;height:2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" filled="f" stroked="f">
                <v:textbox>
                  <w:txbxContent>
                    <w:p w14:paraId="46C4571C" w14:textId="77777777" w:rsidR="00072500" w:rsidRPr="00D8553F" w:rsidRDefault="00072500" w:rsidP="00072500">
                      <w:hyperlink r:id="rId25" w:history="1">
                        <w:r w:rsidRPr="00D8553F">
                          <w:rPr>
                            <w:rStyle w:val="Hyperlink"/>
                            <w:color w:val="262626" w:themeColor="text1" w:themeTint="D9"/>
                          </w:rPr>
                          <w:t>Böttger-Plakette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CCE5210" w14:textId="77777777" w:rsidR="00072500" w:rsidRDefault="00072500" w:rsidP="00072500">
      <w:pPr>
        <w:shd w:val="clear" w:color="auto" w:fill="C5F0FF"/>
      </w:pPr>
    </w:p>
    <w:p w14:paraId="232D2B00" w14:textId="77777777" w:rsidR="00072500" w:rsidRDefault="00072500" w:rsidP="008B386B"/>
    <w:p w14:paraId="5D7584A3" w14:textId="77777777" w:rsidR="00072500" w:rsidRDefault="00072500" w:rsidP="008B386B"/>
    <w:p w14:paraId="22E196F9" w14:textId="77777777" w:rsidR="00072500" w:rsidRDefault="00072500" w:rsidP="008B386B"/>
    <w:p w14:paraId="190EA2EA" w14:textId="644CD037" w:rsidR="00F361BC" w:rsidRPr="008B386B" w:rsidRDefault="00EE1B7D" w:rsidP="008B386B">
      <w:r w:rsidRPr="008B386B">
        <w:t xml:space="preserve">Die DKG möchte ihren Mitgliedern künftig die Möglichkeit geben, sich aktiv an der Vergabe von DKG-Ehrungen – im Rahmen der jeweils daran geknüpften Bedingungen (siehe o. a. </w:t>
      </w:r>
      <w:r w:rsidR="0080560A" w:rsidRPr="002D3C97">
        <w:t>Links</w:t>
      </w:r>
      <w:r w:rsidRPr="008B386B">
        <w:t>) – zu beteiligen und dem Vorstand entsprechende Vorschläge für Preisträger</w:t>
      </w:r>
      <w:r w:rsidR="0080560A">
        <w:t>innen oder Preisträger</w:t>
      </w:r>
      <w:r w:rsidRPr="008B386B">
        <w:t xml:space="preserve"> zu unterbreiten. </w:t>
      </w:r>
      <w:r w:rsidR="000833D7" w:rsidRPr="008B386B">
        <w:br/>
      </w:r>
      <w:r w:rsidRPr="008B386B">
        <w:t>Die DKG vergibt diese Auszeichnungen auf ihren jährlichen DKG-</w:t>
      </w:r>
      <w:r w:rsidR="000833D7" w:rsidRPr="008B386B">
        <w:t>Jahrestagung</w:t>
      </w:r>
      <w:r w:rsidR="007E2787" w:rsidRPr="008B386B">
        <w:t>en</w:t>
      </w:r>
      <w:r w:rsidR="000833D7" w:rsidRPr="008B386B">
        <w:t xml:space="preserve"> </w:t>
      </w:r>
      <w:r w:rsidRPr="008B386B">
        <w:t xml:space="preserve">„Ceramics 20…“. </w:t>
      </w:r>
    </w:p>
    <w:p w14:paraId="583D7F24" w14:textId="77777777" w:rsidR="008B386B" w:rsidRPr="008B386B" w:rsidRDefault="008B386B" w:rsidP="008B386B"/>
    <w:p w14:paraId="6882EFC8" w14:textId="0D8479CE" w:rsidR="008B386B" w:rsidRPr="008B386B" w:rsidRDefault="008B386B" w:rsidP="008B386B">
      <w:r w:rsidRPr="008B386B">
        <w:t>Hinweis: Nominierungen von DKG-Ehrungen sind ausschließlich DKG-Mitgliedern vorbehalten</w:t>
      </w:r>
      <w:r w:rsidR="007F7463">
        <w:t>. V</w:t>
      </w:r>
      <w:r w:rsidRPr="008B386B">
        <w:t xml:space="preserve">on Ihnen nominierte </w:t>
      </w:r>
      <w:r w:rsidR="002D3C97">
        <w:t>Personen</w:t>
      </w:r>
      <w:r w:rsidRPr="008B386B">
        <w:t xml:space="preserve"> müssen nicht zwangsläufig DKG-Mitglieder sein.</w:t>
      </w:r>
    </w:p>
    <w:p w14:paraId="6897B061" w14:textId="77777777" w:rsidR="008B386B" w:rsidRPr="008B386B" w:rsidRDefault="008B386B" w:rsidP="008B386B"/>
    <w:p w14:paraId="2AE24AD0" w14:textId="3E3C0971" w:rsidR="008B386B" w:rsidRDefault="008B386B" w:rsidP="008B386B">
      <w:r w:rsidRPr="008B386B">
        <w:t xml:space="preserve">Versenden Sie dieses Formular ausgefüllt bitte per E-Mail an </w:t>
      </w:r>
      <w:r w:rsidRPr="007F7463">
        <w:rPr>
          <w:b/>
          <w:bCs/>
          <w:color w:val="FF0000"/>
        </w:rPr>
        <w:t>info</w:t>
      </w:r>
      <w:r w:rsidR="007F7463" w:rsidRPr="007F7463">
        <w:rPr>
          <w:b/>
          <w:bCs/>
          <w:color w:val="FF0000"/>
        </w:rPr>
        <w:t>@d</w:t>
      </w:r>
      <w:r w:rsidRPr="007F7463">
        <w:rPr>
          <w:b/>
          <w:bCs/>
          <w:color w:val="FF0000"/>
        </w:rPr>
        <w:t>kg.de</w:t>
      </w:r>
      <w:r w:rsidRPr="008B386B">
        <w:rPr>
          <w:b/>
          <w:bCs/>
        </w:rPr>
        <w:br/>
      </w:r>
      <w:r w:rsidRPr="008B386B">
        <w:t xml:space="preserve">Wenn Sie Fragen zum Formular haben, wenden Sie sich </w:t>
      </w:r>
      <w:r w:rsidR="007F7463" w:rsidRPr="008B386B">
        <w:t xml:space="preserve">bitte </w:t>
      </w:r>
      <w:r w:rsidRPr="008B386B">
        <w:t xml:space="preserve">an die DKG-Geschäftsstelle </w:t>
      </w:r>
      <w:r w:rsidRPr="008B386B">
        <w:br/>
        <w:t>Telefon +49(0) 2203/989877-0</w:t>
      </w:r>
    </w:p>
    <w:p w14:paraId="345D980B" w14:textId="77777777" w:rsidR="007E08F3" w:rsidRDefault="007E08F3" w:rsidP="008B386B"/>
    <w:p w14:paraId="24E2BC9F" w14:textId="7AD15AFA" w:rsidR="00EE1B7D" w:rsidRPr="002128BE" w:rsidRDefault="00EE1B7D" w:rsidP="008B386B">
      <w:r w:rsidRPr="007F7463">
        <w:rPr>
          <w:color w:val="00B0F0"/>
        </w:rPr>
        <w:lastRenderedPageBreak/>
        <w:t>Angaben zum Einreiche</w:t>
      </w:r>
      <w:r w:rsidR="00BE2492" w:rsidRPr="007F7463">
        <w:rPr>
          <w:color w:val="00B0F0"/>
        </w:rPr>
        <w:t>nden</w:t>
      </w:r>
      <w:r w:rsidRPr="007F7463">
        <w:rPr>
          <w:color w:val="00B0F0"/>
        </w:rPr>
        <w:t>:</w:t>
      </w:r>
      <w:r w:rsidR="002128BE">
        <w:br/>
      </w:r>
    </w:p>
    <w:p w14:paraId="06610CDB" w14:textId="15183D84" w:rsidR="00EE1B7D" w:rsidRPr="00135F06" w:rsidRDefault="00EE1B7D" w:rsidP="008B386B">
      <w:r w:rsidRPr="00135F06">
        <w:t>Name:</w:t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sdt>
        <w:sdtPr>
          <w:id w:val="2072387081"/>
          <w:placeholder>
            <w:docPart w:val="9E35426F25D84965BBCD7712A0824588"/>
          </w:placeholder>
          <w:showingPlcHdr/>
          <w:text/>
        </w:sdtPr>
        <w:sdtContent>
          <w:r w:rsidRPr="00135F06">
            <w:rPr>
              <w:rStyle w:val="Platzhaltertext"/>
              <w:szCs w:val="20"/>
            </w:rPr>
            <w:t>Klicken oder tippen Sie hier, um Text einzugeben.</w:t>
          </w:r>
        </w:sdtContent>
      </w:sdt>
      <w:r w:rsidR="00135F06">
        <w:br/>
      </w:r>
      <w:r w:rsidRPr="00135F06">
        <w:t>Vorname:</w:t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sdt>
        <w:sdtPr>
          <w:id w:val="1249308619"/>
          <w:placeholder>
            <w:docPart w:val="351FCD5CE0654DAD82006324E3DD1E19"/>
          </w:placeholder>
          <w:showingPlcHdr/>
          <w:text/>
        </w:sdtPr>
        <w:sdtContent>
          <w:r w:rsidRPr="00135F06">
            <w:rPr>
              <w:rStyle w:val="Platzhaltertext"/>
              <w:szCs w:val="20"/>
            </w:rPr>
            <w:t>Klicken oder tippen Sie hier, um Text einzugeben.</w:t>
          </w:r>
        </w:sdtContent>
      </w:sdt>
    </w:p>
    <w:p w14:paraId="5436E634" w14:textId="5DFCBA62" w:rsidR="00EE1B7D" w:rsidRPr="00135F06" w:rsidRDefault="00EE1B7D" w:rsidP="008B386B">
      <w:r w:rsidRPr="00135F06">
        <w:t>Titel:</w:t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sdt>
        <w:sdtPr>
          <w:id w:val="1216320530"/>
          <w:placeholder>
            <w:docPart w:val="19DCEB8D5EDC422183FBA719219FB778"/>
          </w:placeholder>
          <w:dropDownList>
            <w:listItem w:displayText="Wählen Sie einen Titel aus" w:value="Wählen Sie einen Titel aus"/>
            <w:listItem w:displayText="kein Titel" w:value="kein Titel"/>
            <w:listItem w:displayText="Dr." w:value="Dr."/>
            <w:listItem w:displayText="Prof. " w:value="Prof. "/>
            <w:listItem w:displayText="Prof. Dr." w:value="Prof. Dr."/>
          </w:dropDownList>
        </w:sdtPr>
        <w:sdtContent>
          <w:r w:rsidRPr="002128BE">
            <w:t>Wählen Sie einen Titel aus</w:t>
          </w:r>
        </w:sdtContent>
      </w:sdt>
      <w:r w:rsidR="00135F06">
        <w:br/>
      </w:r>
    </w:p>
    <w:p w14:paraId="592A3F04" w14:textId="4C9C11F2" w:rsidR="00EE1B7D" w:rsidRPr="00135F06" w:rsidRDefault="00EE1B7D" w:rsidP="008B386B">
      <w:r w:rsidRPr="00135F06">
        <w:t>Arbeitgeber, wenn juristisches Mitglied:</w:t>
      </w:r>
      <w:r w:rsidRPr="00135F06">
        <w:tab/>
      </w:r>
      <w:sdt>
        <w:sdtPr>
          <w:id w:val="-777949272"/>
          <w:placeholder>
            <w:docPart w:val="C9C8066D36FE4C5E8BA441D2297AC84E"/>
          </w:placeholder>
          <w:showingPlcHdr/>
          <w:text/>
        </w:sdtPr>
        <w:sdtContent>
          <w:r w:rsidRPr="00135F06">
            <w:rPr>
              <w:rStyle w:val="Platzhaltertext"/>
              <w:szCs w:val="20"/>
            </w:rPr>
            <w:t>Klicken oder tippen Sie hier, um Text einzugeben.</w:t>
          </w:r>
        </w:sdtContent>
      </w:sdt>
    </w:p>
    <w:p w14:paraId="44C06C65" w14:textId="1A6944C3" w:rsidR="00EE1B7D" w:rsidRPr="00135F06" w:rsidRDefault="00EE1B7D" w:rsidP="008B386B">
      <w:r w:rsidRPr="00135F06">
        <w:t>Straße / Hausnummer:</w:t>
      </w:r>
      <w:r w:rsidRPr="00135F06">
        <w:tab/>
      </w:r>
      <w:r w:rsidRPr="00135F06">
        <w:tab/>
      </w:r>
      <w:r w:rsidRPr="00135F06">
        <w:tab/>
      </w:r>
      <w:sdt>
        <w:sdtPr>
          <w:id w:val="-690289568"/>
          <w:placeholder>
            <w:docPart w:val="8CCDEEAC309B4BD99B5C3A77785B89E2"/>
          </w:placeholder>
          <w:showingPlcHdr/>
          <w:text/>
        </w:sdtPr>
        <w:sdtContent>
          <w:r w:rsidRPr="00135F06">
            <w:rPr>
              <w:rStyle w:val="Platzhaltertext"/>
              <w:szCs w:val="20"/>
            </w:rPr>
            <w:t>Klicken oder tippen Sie hier, um Text einzugeben.</w:t>
          </w:r>
        </w:sdtContent>
      </w:sdt>
    </w:p>
    <w:p w14:paraId="250B46C5" w14:textId="77777777" w:rsidR="00EE1B7D" w:rsidRPr="00135F06" w:rsidRDefault="00EE1B7D" w:rsidP="008B386B">
      <w:r w:rsidRPr="00135F06">
        <w:t>Postleitzahl / Ort:</w:t>
      </w:r>
      <w:r w:rsidRPr="00135F06">
        <w:tab/>
      </w:r>
      <w:r w:rsidRPr="00135F06">
        <w:tab/>
      </w:r>
      <w:r w:rsidRPr="00135F06">
        <w:tab/>
      </w:r>
      <w:r w:rsidRPr="00135F06">
        <w:tab/>
      </w:r>
      <w:sdt>
        <w:sdtPr>
          <w:id w:val="-1951766692"/>
          <w:placeholder>
            <w:docPart w:val="D41F32EF9FE049A99A122ABB922F29A7"/>
          </w:placeholder>
          <w:showingPlcHdr/>
          <w:text/>
        </w:sdtPr>
        <w:sdtContent>
          <w:r w:rsidRPr="00135F06">
            <w:rPr>
              <w:rStyle w:val="Platzhaltertext"/>
              <w:szCs w:val="20"/>
            </w:rPr>
            <w:t>Klicken oder tippen Sie hier, um Text einzugeben.</w:t>
          </w:r>
        </w:sdtContent>
      </w:sdt>
    </w:p>
    <w:p w14:paraId="3CA6B282" w14:textId="77777777" w:rsidR="00EE1B7D" w:rsidRPr="00135F06" w:rsidRDefault="00EE1B7D" w:rsidP="008B386B">
      <w:r w:rsidRPr="00135F06">
        <w:t>Land:</w:t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sdt>
        <w:sdtPr>
          <w:id w:val="938029566"/>
          <w:placeholder>
            <w:docPart w:val="1F15D307E1154B7DB5C8F55CDB058B4B"/>
          </w:placeholder>
          <w:showingPlcHdr/>
          <w:text/>
        </w:sdtPr>
        <w:sdtContent>
          <w:r w:rsidRPr="00135F06">
            <w:rPr>
              <w:rStyle w:val="Platzhaltertext"/>
              <w:szCs w:val="20"/>
            </w:rPr>
            <w:t>Klicken oder tippen Sie hier, um Text einzugeben.</w:t>
          </w:r>
        </w:sdtContent>
      </w:sdt>
    </w:p>
    <w:p w14:paraId="621AEEE1" w14:textId="77777777" w:rsidR="00EE1B7D" w:rsidRPr="00135F06" w:rsidRDefault="00EE1B7D" w:rsidP="008B386B">
      <w:r w:rsidRPr="00135F06">
        <w:t>E-Mail:</w:t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sdt>
        <w:sdtPr>
          <w:id w:val="1186335372"/>
          <w:placeholder>
            <w:docPart w:val="FF9E5924B80B4C1E830FA6F76DEE619B"/>
          </w:placeholder>
          <w:showingPlcHdr/>
          <w:text/>
        </w:sdtPr>
        <w:sdtContent>
          <w:r w:rsidRPr="00135F06">
            <w:rPr>
              <w:rStyle w:val="Platzhaltertext"/>
              <w:szCs w:val="20"/>
            </w:rPr>
            <w:t>Klicken oder tippen Sie hier, um Text einzugeben.</w:t>
          </w:r>
        </w:sdtContent>
      </w:sdt>
    </w:p>
    <w:p w14:paraId="3E4B1CC8" w14:textId="219A4FF5" w:rsidR="00EE1B7D" w:rsidRPr="00135F06" w:rsidRDefault="00EE1B7D" w:rsidP="008B386B">
      <w:r w:rsidRPr="00135F06">
        <w:t>Telefon:</w:t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sdt>
        <w:sdtPr>
          <w:id w:val="1250552"/>
          <w:placeholder>
            <w:docPart w:val="3F9B0FF236554A86B78C025215905866"/>
          </w:placeholder>
          <w:showingPlcHdr/>
          <w:text/>
        </w:sdtPr>
        <w:sdtContent>
          <w:r w:rsidRPr="00135F06">
            <w:rPr>
              <w:rStyle w:val="Platzhaltertext"/>
              <w:szCs w:val="20"/>
            </w:rPr>
            <w:t>Klicken oder tippen Sie hier, um Text einzugeben.</w:t>
          </w:r>
        </w:sdtContent>
      </w:sdt>
    </w:p>
    <w:p w14:paraId="1698D323" w14:textId="77777777" w:rsidR="00EE1B7D" w:rsidRPr="00135F06" w:rsidRDefault="00EE1B7D" w:rsidP="008B386B">
      <w:r w:rsidRPr="00135F06">
        <w:t>DKG-Mitglieds-Nummer:</w:t>
      </w:r>
      <w:r w:rsidRPr="00135F06">
        <w:tab/>
      </w:r>
      <w:r w:rsidRPr="00135F06">
        <w:tab/>
      </w:r>
      <w:r w:rsidRPr="00135F06">
        <w:tab/>
      </w:r>
      <w:sdt>
        <w:sdtPr>
          <w:id w:val="1280384988"/>
          <w:placeholder>
            <w:docPart w:val="878E3F0743CF4F018CBE6965689BD740"/>
          </w:placeholder>
          <w:showingPlcHdr/>
          <w:text/>
        </w:sdtPr>
        <w:sdtContent>
          <w:r w:rsidRPr="00135F06">
            <w:rPr>
              <w:rStyle w:val="Platzhaltertext"/>
              <w:szCs w:val="20"/>
            </w:rPr>
            <w:t>Klicken oder tippen Sie hier, um Text einzugeben.</w:t>
          </w:r>
        </w:sdtContent>
      </w:sdt>
    </w:p>
    <w:p w14:paraId="7FE8AADF" w14:textId="77777777" w:rsidR="00EE1B7D" w:rsidRPr="00135F06" w:rsidRDefault="00EE1B7D" w:rsidP="008B386B"/>
    <w:p w14:paraId="1BF01FF4" w14:textId="2E418AAF" w:rsidR="00EE1B7D" w:rsidRDefault="00EE1B7D" w:rsidP="008B386B">
      <w:r w:rsidRPr="00135F06">
        <w:t>Ich/wir möchte(n) eine</w:t>
      </w:r>
      <w:r w:rsidR="00BE2492">
        <w:t>(</w:t>
      </w:r>
      <w:r w:rsidRPr="00135F06">
        <w:t>n</w:t>
      </w:r>
      <w:r w:rsidR="00BE2492">
        <w:t>) Kandidatin/</w:t>
      </w:r>
      <w:r w:rsidR="00BE2492">
        <w:br/>
      </w:r>
      <w:r w:rsidRPr="00135F06">
        <w:t xml:space="preserve">Kandidaten anmelden für die folgende </w:t>
      </w:r>
      <w:r w:rsidR="00BE2492">
        <w:br/>
      </w:r>
      <w:r w:rsidRPr="00135F06">
        <w:t>Auszeichnung:</w:t>
      </w:r>
      <w:r w:rsidRPr="00135F06">
        <w:tab/>
      </w:r>
      <w:r w:rsidR="00BE2492">
        <w:tab/>
      </w:r>
      <w:r w:rsidR="00BE2492">
        <w:tab/>
      </w:r>
      <w:r w:rsidR="00BE2492">
        <w:tab/>
      </w:r>
      <w:sdt>
        <w:sdtPr>
          <w:id w:val="60300336"/>
          <w:placeholder>
            <w:docPart w:val="19DCEB8D5EDC422183FBA719219FB778"/>
          </w:placeholder>
          <w:dropDownList>
            <w:listItem w:displayText="Wählen Sie eine Auszeichnung aus" w:value="Wählen Sie eine Auszeichnung aus"/>
            <w:listItem w:displayText="Rieke-Ring" w:value="Rieke-Ring"/>
            <w:listItem w:displayText="Seger-Plakette" w:value="Seger-Plakette"/>
            <w:listItem w:displayText="Böttger-Plakette" w:value="Böttger-Plakette"/>
            <w:listItem w:displayText="DKG Ehrenmitgliedschaft" w:value="DKG Ehrenmitgliedschaft"/>
            <w:listItem w:displayText="Internationaler DKG-Award" w:value="Internationaler DKG-Award"/>
          </w:dropDownList>
        </w:sdtPr>
        <w:sdtContent>
          <w:r w:rsidRPr="00135F06">
            <w:t>Wählen Sie eine Auszeichnung aus</w:t>
          </w:r>
        </w:sdtContent>
      </w:sdt>
    </w:p>
    <w:p w14:paraId="60ADFED3" w14:textId="77777777" w:rsidR="00BE2492" w:rsidRPr="00135F06" w:rsidRDefault="00BE2492" w:rsidP="008B386B"/>
    <w:p w14:paraId="2CD5AB4D" w14:textId="382B8C4D" w:rsidR="00135F06" w:rsidRPr="007F7463" w:rsidRDefault="00135F06" w:rsidP="008B386B">
      <w:pPr>
        <w:rPr>
          <w:color w:val="00B0F0"/>
        </w:rPr>
      </w:pPr>
      <w:r w:rsidRPr="007F7463">
        <w:rPr>
          <w:color w:val="00B0F0"/>
        </w:rPr>
        <w:t xml:space="preserve">Ihr </w:t>
      </w:r>
      <w:r w:rsidR="002128BE" w:rsidRPr="007F7463">
        <w:rPr>
          <w:color w:val="00B0F0"/>
        </w:rPr>
        <w:t>namentlicher Vorschlag für eine DKG-Ehrung</w:t>
      </w:r>
    </w:p>
    <w:p w14:paraId="156C68E6" w14:textId="77777777" w:rsidR="00135F06" w:rsidRDefault="00135F06" w:rsidP="008B386B"/>
    <w:p w14:paraId="27293127" w14:textId="6F3E77C3" w:rsidR="00EE1B7D" w:rsidRPr="00135F06" w:rsidRDefault="00EE1B7D" w:rsidP="008B386B">
      <w:r w:rsidRPr="00135F06">
        <w:t>Nominierte</w:t>
      </w:r>
      <w:r w:rsidR="002D3C97">
        <w:t>/</w:t>
      </w:r>
      <w:r w:rsidRPr="00135F06">
        <w:t>r:</w:t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</w:p>
    <w:p w14:paraId="6D5E11B1" w14:textId="59CC0BD3" w:rsidR="00EE1B7D" w:rsidRPr="00135F06" w:rsidRDefault="00EE1B7D" w:rsidP="008B386B">
      <w:r w:rsidRPr="00135F06">
        <w:t>Name:</w:t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sdt>
        <w:sdtPr>
          <w:id w:val="-814940115"/>
          <w:placeholder>
            <w:docPart w:val="878E3F0743CF4F018CBE6965689BD740"/>
          </w:placeholder>
          <w:showingPlcHdr/>
          <w:text/>
        </w:sdtPr>
        <w:sdtContent>
          <w:r w:rsidRPr="00135F06">
            <w:rPr>
              <w:rStyle w:val="Platzhaltertext"/>
              <w:szCs w:val="20"/>
            </w:rPr>
            <w:t>Klicken oder tippen Sie hier, um Text einzugeben.</w:t>
          </w:r>
        </w:sdtContent>
      </w:sdt>
      <w:r w:rsidR="002128BE">
        <w:br/>
      </w:r>
      <w:r w:rsidRPr="00135F06">
        <w:t>Vorname:</w:t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sdt>
        <w:sdtPr>
          <w:id w:val="2071450411"/>
          <w:placeholder>
            <w:docPart w:val="878E3F0743CF4F018CBE6965689BD740"/>
          </w:placeholder>
          <w:showingPlcHdr/>
          <w:text/>
        </w:sdtPr>
        <w:sdtContent>
          <w:r w:rsidRPr="00135F06">
            <w:rPr>
              <w:rStyle w:val="Platzhaltertext"/>
              <w:szCs w:val="20"/>
            </w:rPr>
            <w:t>Klicken oder tippen Sie hier, um Text einzugeben.</w:t>
          </w:r>
        </w:sdtContent>
      </w:sdt>
    </w:p>
    <w:p w14:paraId="4CD9A138" w14:textId="2CDF8EFC" w:rsidR="00EE1B7D" w:rsidRPr="00135F06" w:rsidRDefault="002128BE" w:rsidP="008B386B">
      <w:r w:rsidRPr="00135F06">
        <w:t>Titel:</w:t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sdt>
        <w:sdtPr>
          <w:id w:val="-1095625086"/>
          <w:placeholder>
            <w:docPart w:val="54020EA0C0AE4D9CBC1179586D17E5A2"/>
          </w:placeholder>
          <w:dropDownList>
            <w:listItem w:displayText="Wählen Sie einen Titel aus" w:value="Wählen Sie einen Titel aus"/>
            <w:listItem w:displayText="kein Titel" w:value="kein Titel"/>
            <w:listItem w:displayText="Dr." w:value="Dr."/>
            <w:listItem w:displayText="Prof. " w:value="Prof. "/>
            <w:listItem w:displayText="Prof. Dr." w:value="Prof. Dr."/>
          </w:dropDownList>
        </w:sdtPr>
        <w:sdtContent>
          <w:r w:rsidRPr="002128BE">
            <w:t>Wählen Sie einen Titel aus</w:t>
          </w:r>
        </w:sdtContent>
      </w:sdt>
      <w:r w:rsidRPr="002128BE">
        <w:t xml:space="preserve"> </w:t>
      </w:r>
      <w:r w:rsidR="00EE1B7D" w:rsidRPr="002128BE">
        <w:t>Titel:</w:t>
      </w:r>
      <w:r w:rsidR="00EE1B7D" w:rsidRPr="00135F06">
        <w:tab/>
      </w:r>
      <w:r w:rsidR="00EE1B7D" w:rsidRPr="00135F06">
        <w:tab/>
      </w:r>
      <w:r w:rsidR="00EE1B7D" w:rsidRPr="00135F06">
        <w:tab/>
      </w:r>
      <w:r w:rsidR="00EE1B7D" w:rsidRPr="00135F06">
        <w:tab/>
      </w:r>
    </w:p>
    <w:p w14:paraId="540ACD2A" w14:textId="77777777" w:rsidR="00EE1B7D" w:rsidRPr="00135F06" w:rsidRDefault="00EE1B7D" w:rsidP="008B386B">
      <w:r w:rsidRPr="00135F06">
        <w:t>Arbeitgeber:</w:t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sdt>
        <w:sdtPr>
          <w:id w:val="-1250418857"/>
          <w:placeholder>
            <w:docPart w:val="878E3F0743CF4F018CBE6965689BD740"/>
          </w:placeholder>
          <w:showingPlcHdr/>
          <w:text/>
        </w:sdtPr>
        <w:sdtContent>
          <w:r w:rsidRPr="00135F06">
            <w:rPr>
              <w:rStyle w:val="Platzhaltertext"/>
              <w:szCs w:val="20"/>
            </w:rPr>
            <w:t>Klicken oder tippen Sie hier, um Text einzugeben.</w:t>
          </w:r>
        </w:sdtContent>
      </w:sdt>
    </w:p>
    <w:p w14:paraId="0AA9AB08" w14:textId="77777777" w:rsidR="00EE1B7D" w:rsidRPr="002128BE" w:rsidRDefault="00EE1B7D" w:rsidP="008B386B"/>
    <w:p w14:paraId="31400F35" w14:textId="0115E844" w:rsidR="00135F06" w:rsidRPr="002128BE" w:rsidRDefault="00135F06" w:rsidP="008B386B">
      <w:r w:rsidRPr="002128BE">
        <w:t>Wenn Ihnen bekannt:</w:t>
      </w:r>
    </w:p>
    <w:p w14:paraId="3D6DACB5" w14:textId="0BD82917" w:rsidR="00EE1B7D" w:rsidRPr="00135F06" w:rsidRDefault="00EE1B7D" w:rsidP="008B386B">
      <w:r w:rsidRPr="00135F06">
        <w:t>Straße / Hausnummer:</w:t>
      </w:r>
      <w:r w:rsidRPr="00135F06">
        <w:tab/>
      </w:r>
      <w:r w:rsidRPr="00135F06">
        <w:tab/>
      </w:r>
      <w:r w:rsidRPr="00135F06">
        <w:tab/>
      </w:r>
      <w:sdt>
        <w:sdtPr>
          <w:id w:val="-316959665"/>
          <w:placeholder>
            <w:docPart w:val="878E3F0743CF4F018CBE6965689BD740"/>
          </w:placeholder>
          <w:showingPlcHdr/>
          <w:text/>
        </w:sdtPr>
        <w:sdtContent>
          <w:r w:rsidRPr="00135F06">
            <w:rPr>
              <w:rStyle w:val="Platzhaltertext"/>
              <w:szCs w:val="20"/>
            </w:rPr>
            <w:t>Klicken oder tippen Sie hier, um Text einzugeben.</w:t>
          </w:r>
        </w:sdtContent>
      </w:sdt>
    </w:p>
    <w:p w14:paraId="33877D89" w14:textId="77777777" w:rsidR="00EE1B7D" w:rsidRPr="00135F06" w:rsidRDefault="00EE1B7D" w:rsidP="008B386B">
      <w:r w:rsidRPr="00135F06">
        <w:t>Postleitzahl / Ort:</w:t>
      </w:r>
      <w:r w:rsidRPr="00135F06">
        <w:tab/>
      </w:r>
      <w:r w:rsidRPr="00135F06">
        <w:tab/>
      </w:r>
      <w:r w:rsidRPr="00135F06">
        <w:tab/>
      </w:r>
      <w:r w:rsidRPr="00135F06">
        <w:tab/>
      </w:r>
      <w:sdt>
        <w:sdtPr>
          <w:id w:val="1417365990"/>
          <w:placeholder>
            <w:docPart w:val="878E3F0743CF4F018CBE6965689BD740"/>
          </w:placeholder>
          <w:showingPlcHdr/>
          <w:text/>
        </w:sdtPr>
        <w:sdtContent>
          <w:r w:rsidRPr="00135F06">
            <w:rPr>
              <w:rStyle w:val="Platzhaltertext"/>
              <w:szCs w:val="20"/>
            </w:rPr>
            <w:t>Klicken oder tippen Sie hier, um Text einzugeben.</w:t>
          </w:r>
        </w:sdtContent>
      </w:sdt>
    </w:p>
    <w:p w14:paraId="6FE7CC2E" w14:textId="77777777" w:rsidR="00EE1B7D" w:rsidRPr="00135F06" w:rsidRDefault="00EE1B7D" w:rsidP="008B386B">
      <w:r w:rsidRPr="00135F06">
        <w:t>Land:</w:t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sdt>
        <w:sdtPr>
          <w:id w:val="1879592765"/>
          <w:placeholder>
            <w:docPart w:val="878E3F0743CF4F018CBE6965689BD740"/>
          </w:placeholder>
          <w:showingPlcHdr/>
          <w:text/>
        </w:sdtPr>
        <w:sdtContent>
          <w:r w:rsidRPr="00135F06">
            <w:rPr>
              <w:rStyle w:val="Platzhaltertext"/>
              <w:szCs w:val="20"/>
            </w:rPr>
            <w:t>Klicken oder tippen Sie hier, um Text einzugeben.</w:t>
          </w:r>
        </w:sdtContent>
      </w:sdt>
    </w:p>
    <w:p w14:paraId="2A90F1A1" w14:textId="674D3416" w:rsidR="00EE1B7D" w:rsidRPr="00135F06" w:rsidRDefault="00EE1B7D" w:rsidP="008B386B">
      <w:r w:rsidRPr="00135F06">
        <w:t>E-Mail:</w:t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sdt>
        <w:sdtPr>
          <w:id w:val="1466080533"/>
          <w:placeholder>
            <w:docPart w:val="878E3F0743CF4F018CBE6965689BD740"/>
          </w:placeholder>
          <w:showingPlcHdr/>
          <w:text/>
        </w:sdtPr>
        <w:sdtContent>
          <w:r w:rsidRPr="00135F06">
            <w:rPr>
              <w:rStyle w:val="Platzhaltertext"/>
              <w:szCs w:val="20"/>
            </w:rPr>
            <w:t>Klicken oder tippen Sie hier, um Text einzugeben.</w:t>
          </w:r>
        </w:sdtContent>
      </w:sdt>
      <w:r w:rsidR="002128BE">
        <w:br/>
      </w:r>
    </w:p>
    <w:p w14:paraId="01141982" w14:textId="6E27B44D" w:rsidR="00135F06" w:rsidRDefault="00C5163A" w:rsidP="008B386B">
      <w:r w:rsidRPr="00AF0B27">
        <w:rPr>
          <w:color w:val="00B0F0"/>
        </w:rPr>
        <w:t xml:space="preserve">Kurze </w:t>
      </w:r>
      <w:r w:rsidR="00EE1B7D" w:rsidRPr="00AF0B27">
        <w:rPr>
          <w:color w:val="00B0F0"/>
        </w:rPr>
        <w:t xml:space="preserve">Begründung für </w:t>
      </w:r>
      <w:r w:rsidR="00F361BC" w:rsidRPr="00AF0B27">
        <w:rPr>
          <w:color w:val="00B0F0"/>
        </w:rPr>
        <w:t>Ihren</w:t>
      </w:r>
      <w:r w:rsidR="002128BE" w:rsidRPr="00AF0B27">
        <w:rPr>
          <w:color w:val="00B0F0"/>
        </w:rPr>
        <w:t xml:space="preserve"> </w:t>
      </w:r>
      <w:r w:rsidRPr="00AF0B27">
        <w:rPr>
          <w:color w:val="00B0F0"/>
        </w:rPr>
        <w:br/>
      </w:r>
      <w:r w:rsidR="002128BE" w:rsidRPr="00AF0B27">
        <w:rPr>
          <w:color w:val="00B0F0"/>
        </w:rPr>
        <w:t>Nominierungs</w:t>
      </w:r>
      <w:r w:rsidRPr="00AF0B27">
        <w:rPr>
          <w:color w:val="00B0F0"/>
        </w:rPr>
        <w:t>-V</w:t>
      </w:r>
      <w:r w:rsidR="002128BE" w:rsidRPr="00AF0B27">
        <w:rPr>
          <w:color w:val="00B0F0"/>
        </w:rPr>
        <w:t>orschlag</w:t>
      </w:r>
      <w:r w:rsidR="00726A7A" w:rsidRPr="007F7463">
        <w:tab/>
      </w:r>
      <w:r w:rsidR="00726A7A">
        <w:rPr>
          <w:b/>
          <w:bCs/>
        </w:rPr>
        <w:tab/>
      </w:r>
      <w:r w:rsidR="002128BE">
        <w:tab/>
      </w:r>
      <w:sdt>
        <w:sdtPr>
          <w:id w:val="796571793"/>
          <w:placeholder>
            <w:docPart w:val="1D052993A88B44C78D1C8FD9EA39BDA9"/>
          </w:placeholder>
          <w:showingPlcHdr/>
          <w:text/>
        </w:sdtPr>
        <w:sdtContent>
          <w:r w:rsidR="00EE1B7D" w:rsidRPr="00135F06">
            <w:rPr>
              <w:rStyle w:val="Platzhaltertext"/>
              <w:szCs w:val="20"/>
            </w:rPr>
            <w:t>Klicken oder tippen Sie hier, um Text einzugeben.</w:t>
          </w:r>
        </w:sdtContent>
      </w:sdt>
    </w:p>
    <w:p w14:paraId="7A0D90B2" w14:textId="7492A9EC" w:rsidR="00EE1B7D" w:rsidRPr="00135F06" w:rsidRDefault="00EE1B7D" w:rsidP="008B386B">
      <w:r w:rsidRPr="00135F06">
        <w:br/>
      </w:r>
      <w:r w:rsidRPr="00AF0B27">
        <w:rPr>
          <w:color w:val="00B0F0"/>
        </w:rPr>
        <w:t>Nominierung(en):</w:t>
      </w:r>
      <w:r w:rsidRPr="00AF0B27">
        <w:rPr>
          <w:color w:val="00B0F0"/>
        </w:rPr>
        <w:tab/>
      </w:r>
      <w:r w:rsidR="00135F06" w:rsidRPr="00AF0B27">
        <w:rPr>
          <w:color w:val="00B0F0"/>
        </w:rPr>
        <w:br/>
      </w:r>
      <w:r w:rsidRPr="00AF0B27">
        <w:rPr>
          <w:color w:val="00B0F0"/>
        </w:rPr>
        <w:t>Personen, die Ihren Vorschlag unterstützen:</w:t>
      </w:r>
      <w:r w:rsidR="002128BE">
        <w:br/>
      </w:r>
    </w:p>
    <w:p w14:paraId="7574E4A9" w14:textId="00E07EA8" w:rsidR="00EE1B7D" w:rsidRPr="00135F06" w:rsidRDefault="00EE1B7D" w:rsidP="008B386B">
      <w:r w:rsidRPr="00135F06">
        <w:t>Name</w:t>
      </w:r>
      <w:r w:rsidR="002128BE">
        <w:t xml:space="preserve"> / Vorname</w:t>
      </w:r>
      <w:r w:rsidRPr="00135F06">
        <w:t>:</w:t>
      </w:r>
      <w:r w:rsidRPr="00135F06">
        <w:tab/>
      </w:r>
      <w:r w:rsidRPr="00135F06">
        <w:tab/>
      </w:r>
      <w:r w:rsidRPr="00135F06">
        <w:tab/>
      </w:r>
      <w:r w:rsidRPr="00135F06">
        <w:tab/>
      </w:r>
      <w:sdt>
        <w:sdtPr>
          <w:id w:val="1547027553"/>
          <w:placeholder>
            <w:docPart w:val="7A4A5DEFA8DC4F41B766480B1A169FA9"/>
          </w:placeholder>
          <w:showingPlcHdr/>
          <w:text/>
        </w:sdtPr>
        <w:sdtContent>
          <w:r w:rsidRPr="00135F06">
            <w:rPr>
              <w:rStyle w:val="Platzhaltertext"/>
              <w:szCs w:val="20"/>
            </w:rPr>
            <w:t>Klicken oder tippen Sie hier, um Text einzugeben.</w:t>
          </w:r>
        </w:sdtContent>
      </w:sdt>
      <w:r w:rsidR="002128BE">
        <w:br/>
      </w:r>
      <w:r w:rsidR="002128BE" w:rsidRPr="00135F06">
        <w:t>Titel:</w:t>
      </w:r>
      <w:r w:rsidR="002128BE" w:rsidRPr="00135F06">
        <w:tab/>
      </w:r>
      <w:r w:rsidR="002128BE" w:rsidRPr="00135F06">
        <w:tab/>
      </w:r>
      <w:r w:rsidR="002128BE" w:rsidRPr="00135F06">
        <w:tab/>
      </w:r>
      <w:r w:rsidR="002128BE" w:rsidRPr="00135F06">
        <w:tab/>
      </w:r>
      <w:r w:rsidR="002128BE" w:rsidRPr="00135F06">
        <w:tab/>
      </w:r>
      <w:r w:rsidR="002128BE" w:rsidRPr="00135F06">
        <w:tab/>
      </w:r>
      <w:sdt>
        <w:sdtPr>
          <w:rPr>
            <w:color w:val="808080" w:themeColor="background1" w:themeShade="80"/>
          </w:rPr>
          <w:id w:val="1861003212"/>
          <w:placeholder>
            <w:docPart w:val="60F3FA8E9EF04300AA0ADEE3F05357C6"/>
          </w:placeholder>
          <w:dropDownList>
            <w:listItem w:displayText="Wählen Sie einen Titel aus" w:value="Wählen Sie einen Titel aus"/>
            <w:listItem w:displayText="kein Titel" w:value="kein Titel"/>
            <w:listItem w:displayText="Dr." w:value="Dr."/>
            <w:listItem w:displayText="Prof. " w:value="Prof. "/>
            <w:listItem w:displayText="Prof. Dr." w:value="Prof. Dr."/>
          </w:dropDownList>
        </w:sdtPr>
        <w:sdtContent>
          <w:r w:rsidR="002128BE" w:rsidRPr="002128BE">
            <w:rPr>
              <w:color w:val="808080" w:themeColor="background1" w:themeShade="80"/>
            </w:rPr>
            <w:t>Wählen Sie einen Titel aus</w:t>
          </w:r>
        </w:sdtContent>
      </w:sdt>
      <w:r w:rsidR="002128BE" w:rsidRPr="002128BE">
        <w:rPr>
          <w:color w:val="808080" w:themeColor="background1" w:themeShade="80"/>
        </w:rPr>
        <w:t xml:space="preserve"> Titel:</w:t>
      </w:r>
      <w:r w:rsidR="002128BE" w:rsidRPr="002128BE">
        <w:rPr>
          <w:color w:val="808080" w:themeColor="background1" w:themeShade="80"/>
        </w:rPr>
        <w:tab/>
      </w:r>
    </w:p>
    <w:p w14:paraId="20752C18" w14:textId="77777777" w:rsidR="00EE1B7D" w:rsidRPr="00135F06" w:rsidRDefault="00EE1B7D" w:rsidP="008B386B">
      <w:r w:rsidRPr="00135F06">
        <w:t>E-Mail:</w:t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sdt>
        <w:sdtPr>
          <w:id w:val="243459758"/>
          <w:placeholder>
            <w:docPart w:val="6B22DAAE47AE42DB88F563169981AF82"/>
          </w:placeholder>
          <w:showingPlcHdr/>
          <w:text/>
        </w:sdtPr>
        <w:sdtContent>
          <w:r w:rsidRPr="00135F06">
            <w:rPr>
              <w:rStyle w:val="Platzhaltertext"/>
              <w:szCs w:val="20"/>
            </w:rPr>
            <w:t>Klicken oder tippen Sie hier, um Text einzugeben.</w:t>
          </w:r>
        </w:sdtContent>
      </w:sdt>
    </w:p>
    <w:p w14:paraId="2B1D2E92" w14:textId="59E159B7" w:rsidR="00EE1B7D" w:rsidRPr="00135F06" w:rsidRDefault="00EE1B7D" w:rsidP="008B386B"/>
    <w:sectPr w:rsidR="00EE1B7D" w:rsidRPr="00135F06" w:rsidSect="001F5930">
      <w:headerReference w:type="even" r:id="rId26"/>
      <w:headerReference w:type="default" r:id="rId27"/>
      <w:footerReference w:type="even" r:id="rId28"/>
      <w:headerReference w:type="first" r:id="rId29"/>
      <w:footerReference w:type="first" r:id="rId30"/>
      <w:pgSz w:w="11906" w:h="16838"/>
      <w:pgMar w:top="720" w:right="720" w:bottom="720" w:left="720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3E647" w14:textId="77777777" w:rsidR="001F5930" w:rsidRDefault="001F5930" w:rsidP="008B386B">
      <w:pPr>
        <w:pStyle w:val="permanitpersnlicherAbsender"/>
      </w:pPr>
      <w:r>
        <w:separator/>
      </w:r>
    </w:p>
    <w:p w14:paraId="02362988" w14:textId="77777777" w:rsidR="001F5930" w:rsidRDefault="001F5930" w:rsidP="008B386B"/>
    <w:p w14:paraId="72E403EB" w14:textId="77777777" w:rsidR="001F5930" w:rsidRDefault="001F5930" w:rsidP="008B386B"/>
    <w:p w14:paraId="30775373" w14:textId="77777777" w:rsidR="001F5930" w:rsidRDefault="001F5930" w:rsidP="008B386B"/>
    <w:p w14:paraId="6CC91DBE" w14:textId="77777777" w:rsidR="001F5930" w:rsidRDefault="001F5930" w:rsidP="008B386B"/>
    <w:p w14:paraId="7A870059" w14:textId="77777777" w:rsidR="001F5930" w:rsidRDefault="001F5930" w:rsidP="008B386B"/>
    <w:p w14:paraId="28256020" w14:textId="77777777" w:rsidR="001F5930" w:rsidRDefault="001F5930" w:rsidP="008B386B"/>
    <w:p w14:paraId="3CE586F7" w14:textId="77777777" w:rsidR="001F5930" w:rsidRDefault="001F5930" w:rsidP="008B386B"/>
    <w:p w14:paraId="4C777551" w14:textId="77777777" w:rsidR="001F5930" w:rsidRDefault="001F5930" w:rsidP="007F7463"/>
    <w:p w14:paraId="1DDC7820" w14:textId="77777777" w:rsidR="001F5930" w:rsidRDefault="001F5930" w:rsidP="007F7463"/>
  </w:endnote>
  <w:endnote w:type="continuationSeparator" w:id="0">
    <w:p w14:paraId="4759F93B" w14:textId="77777777" w:rsidR="001F5930" w:rsidRDefault="001F5930" w:rsidP="008B386B">
      <w:pPr>
        <w:pStyle w:val="permanitpersnlicherAbsender"/>
      </w:pPr>
      <w:r>
        <w:continuationSeparator/>
      </w:r>
    </w:p>
    <w:p w14:paraId="61BB224D" w14:textId="77777777" w:rsidR="001F5930" w:rsidRDefault="001F5930" w:rsidP="008B386B"/>
    <w:p w14:paraId="631FC3F4" w14:textId="77777777" w:rsidR="001F5930" w:rsidRDefault="001F5930" w:rsidP="008B386B"/>
    <w:p w14:paraId="54AD5BA1" w14:textId="77777777" w:rsidR="001F5930" w:rsidRDefault="001F5930" w:rsidP="008B386B"/>
    <w:p w14:paraId="19A11039" w14:textId="77777777" w:rsidR="001F5930" w:rsidRDefault="001F5930" w:rsidP="008B386B"/>
    <w:p w14:paraId="52F8214A" w14:textId="77777777" w:rsidR="001F5930" w:rsidRDefault="001F5930" w:rsidP="008B386B"/>
    <w:p w14:paraId="1421F1C5" w14:textId="77777777" w:rsidR="001F5930" w:rsidRDefault="001F5930" w:rsidP="008B386B"/>
    <w:p w14:paraId="7544DCE4" w14:textId="77777777" w:rsidR="001F5930" w:rsidRDefault="001F5930" w:rsidP="008B386B"/>
    <w:p w14:paraId="6DDB1E39" w14:textId="77777777" w:rsidR="001F5930" w:rsidRDefault="001F5930" w:rsidP="007F7463"/>
    <w:p w14:paraId="0A23533E" w14:textId="77777777" w:rsidR="001F5930" w:rsidRDefault="001F5930" w:rsidP="007F74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tch 801 SWA"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F8E0" w14:textId="77777777" w:rsidR="009E3D63" w:rsidRDefault="009E3D63" w:rsidP="008B386B">
    <w:pPr>
      <w:pStyle w:val="Fuzeile"/>
    </w:pPr>
  </w:p>
  <w:p w14:paraId="0E79920E" w14:textId="77777777" w:rsidR="009E3D63" w:rsidRDefault="009E3D63" w:rsidP="008B386B"/>
  <w:p w14:paraId="68E4CD0B" w14:textId="77777777" w:rsidR="009E3D63" w:rsidRDefault="009E3D63" w:rsidP="008B386B"/>
  <w:p w14:paraId="2C9B1469" w14:textId="77777777" w:rsidR="009E3D63" w:rsidRDefault="009E3D63" w:rsidP="008B386B"/>
  <w:p w14:paraId="546ACBD2" w14:textId="77777777" w:rsidR="009E3D63" w:rsidRDefault="009E3D63" w:rsidP="008B386B"/>
  <w:p w14:paraId="201A22AA" w14:textId="77777777" w:rsidR="009E3D63" w:rsidRDefault="009E3D63" w:rsidP="008B386B"/>
  <w:p w14:paraId="25B09266" w14:textId="77777777" w:rsidR="009E3D63" w:rsidRDefault="009E3D63" w:rsidP="008B386B"/>
  <w:p w14:paraId="01ED2734" w14:textId="77777777" w:rsidR="009E3D63" w:rsidRDefault="009E3D63" w:rsidP="008B386B"/>
  <w:p w14:paraId="0205A8B2" w14:textId="77777777" w:rsidR="009E3D63" w:rsidRDefault="009E3D63" w:rsidP="008B386B"/>
  <w:p w14:paraId="2E256DFD" w14:textId="77777777" w:rsidR="009E3D63" w:rsidRDefault="009E3D63" w:rsidP="008B386B"/>
  <w:p w14:paraId="6CF94BA9" w14:textId="77777777" w:rsidR="009E3D63" w:rsidRDefault="009E3D63" w:rsidP="008B386B"/>
  <w:p w14:paraId="32D872E7" w14:textId="77777777" w:rsidR="009E3D63" w:rsidRDefault="009E3D63" w:rsidP="008B386B"/>
  <w:p w14:paraId="2A250794" w14:textId="77777777" w:rsidR="00C10384" w:rsidRDefault="00C10384" w:rsidP="008B386B"/>
  <w:p w14:paraId="471386B4" w14:textId="77777777" w:rsidR="00C10384" w:rsidRDefault="00C10384" w:rsidP="008B386B"/>
  <w:p w14:paraId="0A09EB92" w14:textId="77777777" w:rsidR="00C10384" w:rsidRDefault="00C10384" w:rsidP="008B386B"/>
  <w:p w14:paraId="05DB291C" w14:textId="77777777" w:rsidR="00C10384" w:rsidRDefault="00C10384" w:rsidP="008B386B"/>
  <w:p w14:paraId="75C71C18" w14:textId="77777777" w:rsidR="00095D90" w:rsidRDefault="00095D90" w:rsidP="008B386B"/>
  <w:p w14:paraId="141BFDF5" w14:textId="77777777" w:rsidR="00000000" w:rsidRDefault="00000000" w:rsidP="008B386B"/>
  <w:p w14:paraId="19CEC90E" w14:textId="77777777" w:rsidR="00000000" w:rsidRDefault="00000000" w:rsidP="007F7463"/>
  <w:p w14:paraId="6F863336" w14:textId="77777777" w:rsidR="00000000" w:rsidRDefault="00000000" w:rsidP="007F74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6408"/>
      <w:gridCol w:w="2732"/>
    </w:tblGrid>
    <w:tr w:rsidR="009E3D63" w14:paraId="5D46434A" w14:textId="77777777" w:rsidTr="00747705">
      <w:trPr>
        <w:trHeight w:val="540"/>
      </w:trPr>
      <w:tc>
        <w:tcPr>
          <w:tcW w:w="6408" w:type="dxa"/>
        </w:tcPr>
        <w:p w14:paraId="6E9E94FD" w14:textId="77777777" w:rsidR="009E3D63" w:rsidRPr="00580470" w:rsidRDefault="009E3D63" w:rsidP="008B386B">
          <w:pPr>
            <w:pStyle w:val="permanitFuzeile"/>
          </w:pPr>
          <w:r w:rsidRPr="00F33291">
            <w:t>Deutsche Keramische Gesellschaft e. V. | Am Grott 7 | 51147 Köln | www</w:t>
          </w:r>
          <w:r w:rsidRPr="00580470">
            <w:t>.</w:t>
          </w:r>
          <w:r>
            <w:t>dkg</w:t>
          </w:r>
          <w:r w:rsidRPr="00580470">
            <w:t>.de</w:t>
          </w:r>
        </w:p>
        <w:p w14:paraId="54C6B142" w14:textId="77777777" w:rsidR="009E3D63" w:rsidRDefault="009E3D63" w:rsidP="008B386B">
          <w:pPr>
            <w:pStyle w:val="permanitFuzeile"/>
          </w:pPr>
          <w:r>
            <w:t>Telefon +49 (0)2203 96648-</w:t>
          </w:r>
          <w:r w:rsidR="00BE7B43">
            <w:t>0</w:t>
          </w:r>
          <w:r>
            <w:t xml:space="preserve"> | Fax +49 (0)2203 69301 | info@dkg.de</w:t>
          </w:r>
        </w:p>
        <w:p w14:paraId="658B1AD9" w14:textId="77777777" w:rsidR="009E3D63" w:rsidRPr="00580470" w:rsidRDefault="009E3D63" w:rsidP="008B386B">
          <w:pPr>
            <w:pStyle w:val="permanitFuzeile"/>
          </w:pPr>
          <w:r>
            <w:t>Vereinsregister Amtsgericht Bonn, VR 2034 | UStID (VAT) DE121948465</w:t>
          </w:r>
        </w:p>
      </w:tc>
      <w:tc>
        <w:tcPr>
          <w:tcW w:w="2732" w:type="dxa"/>
        </w:tcPr>
        <w:p w14:paraId="2491E9ED" w14:textId="77777777" w:rsidR="009E3D63" w:rsidRDefault="009E3D63" w:rsidP="008B386B">
          <w:pPr>
            <w:pStyle w:val="permanitFuzeile"/>
          </w:pPr>
        </w:p>
        <w:p w14:paraId="0CC7DC94" w14:textId="77777777" w:rsidR="009E3D63" w:rsidRDefault="009E3D63" w:rsidP="008B386B">
          <w:pPr>
            <w:pStyle w:val="permanitFuzeile"/>
          </w:pPr>
        </w:p>
        <w:p w14:paraId="6A65C512" w14:textId="77777777" w:rsidR="009E3D63" w:rsidRPr="00D24146" w:rsidRDefault="009E3D63" w:rsidP="008B386B">
          <w:pPr>
            <w:pStyle w:val="permanitFuzeile"/>
          </w:pPr>
          <w:r>
            <w:t xml:space="preserve">Seite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E7B43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\* Arabic  \* MERGEFORMAT ">
            <w:r w:rsidR="0034300A">
              <w:rPr>
                <w:noProof/>
              </w:rPr>
              <w:t>1</w:t>
            </w:r>
          </w:fldSimple>
        </w:p>
      </w:tc>
    </w:tr>
  </w:tbl>
  <w:p w14:paraId="6B906278" w14:textId="77777777" w:rsidR="009E3D63" w:rsidRDefault="009E3D63" w:rsidP="008B386B"/>
  <w:p w14:paraId="1D1E87B6" w14:textId="77777777" w:rsidR="009E3D63" w:rsidRDefault="009E3D63" w:rsidP="008B386B"/>
  <w:p w14:paraId="41FC87AA" w14:textId="77777777" w:rsidR="00C10384" w:rsidRDefault="00C10384" w:rsidP="008B386B"/>
  <w:p w14:paraId="74D08437" w14:textId="77777777" w:rsidR="00C10384" w:rsidRDefault="00C10384" w:rsidP="008B386B"/>
  <w:p w14:paraId="4D099B4F" w14:textId="77777777" w:rsidR="00C10384" w:rsidRDefault="00C10384" w:rsidP="008B386B"/>
  <w:p w14:paraId="338D4B58" w14:textId="77777777" w:rsidR="00C10384" w:rsidRDefault="00C10384" w:rsidP="008B386B"/>
  <w:p w14:paraId="1CFD6D65" w14:textId="77777777" w:rsidR="00095D90" w:rsidRDefault="00095D90" w:rsidP="008B386B"/>
  <w:p w14:paraId="205545BA" w14:textId="77777777" w:rsidR="00000000" w:rsidRDefault="00000000" w:rsidP="008B386B"/>
  <w:p w14:paraId="7D225946" w14:textId="77777777" w:rsidR="00000000" w:rsidRDefault="00000000" w:rsidP="007F7463"/>
  <w:p w14:paraId="0CDC1A66" w14:textId="77777777" w:rsidR="00000000" w:rsidRDefault="00000000" w:rsidP="007F74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E1B09" w14:textId="77777777" w:rsidR="001F5930" w:rsidRDefault="001F5930" w:rsidP="008B386B">
      <w:pPr>
        <w:pStyle w:val="permanitpersnlicherAbsender"/>
      </w:pPr>
      <w:r>
        <w:separator/>
      </w:r>
    </w:p>
    <w:p w14:paraId="6F902014" w14:textId="77777777" w:rsidR="001F5930" w:rsidRDefault="001F5930" w:rsidP="008B386B"/>
    <w:p w14:paraId="072B8A1E" w14:textId="77777777" w:rsidR="001F5930" w:rsidRDefault="001F5930" w:rsidP="008B386B"/>
    <w:p w14:paraId="2C5E5546" w14:textId="77777777" w:rsidR="001F5930" w:rsidRDefault="001F5930" w:rsidP="008B386B"/>
    <w:p w14:paraId="39FA36FF" w14:textId="77777777" w:rsidR="001F5930" w:rsidRDefault="001F5930" w:rsidP="008B386B"/>
    <w:p w14:paraId="4F1CA2F0" w14:textId="77777777" w:rsidR="001F5930" w:rsidRDefault="001F5930" w:rsidP="008B386B"/>
    <w:p w14:paraId="18A3A3E9" w14:textId="77777777" w:rsidR="001F5930" w:rsidRDefault="001F5930" w:rsidP="008B386B"/>
    <w:p w14:paraId="58D3E980" w14:textId="77777777" w:rsidR="001F5930" w:rsidRDefault="001F5930" w:rsidP="008B386B"/>
    <w:p w14:paraId="54B1B4C2" w14:textId="77777777" w:rsidR="001F5930" w:rsidRDefault="001F5930" w:rsidP="007F7463"/>
    <w:p w14:paraId="40704779" w14:textId="77777777" w:rsidR="001F5930" w:rsidRDefault="001F5930" w:rsidP="007F7463"/>
  </w:footnote>
  <w:footnote w:type="continuationSeparator" w:id="0">
    <w:p w14:paraId="06499A61" w14:textId="77777777" w:rsidR="001F5930" w:rsidRDefault="001F5930" w:rsidP="008B386B">
      <w:pPr>
        <w:pStyle w:val="permanitpersnlicherAbsender"/>
      </w:pPr>
      <w:r>
        <w:continuationSeparator/>
      </w:r>
    </w:p>
    <w:p w14:paraId="50B41D41" w14:textId="77777777" w:rsidR="001F5930" w:rsidRDefault="001F5930" w:rsidP="008B386B"/>
    <w:p w14:paraId="28D33249" w14:textId="77777777" w:rsidR="001F5930" w:rsidRDefault="001F5930" w:rsidP="008B386B"/>
    <w:p w14:paraId="493CF508" w14:textId="77777777" w:rsidR="001F5930" w:rsidRDefault="001F5930" w:rsidP="008B386B"/>
    <w:p w14:paraId="42911DEE" w14:textId="77777777" w:rsidR="001F5930" w:rsidRDefault="001F5930" w:rsidP="008B386B"/>
    <w:p w14:paraId="54360E20" w14:textId="77777777" w:rsidR="001F5930" w:rsidRDefault="001F5930" w:rsidP="008B386B"/>
    <w:p w14:paraId="38C8B339" w14:textId="77777777" w:rsidR="001F5930" w:rsidRDefault="001F5930" w:rsidP="008B386B"/>
    <w:p w14:paraId="06906422" w14:textId="77777777" w:rsidR="001F5930" w:rsidRDefault="001F5930" w:rsidP="008B386B"/>
    <w:p w14:paraId="6C5E1855" w14:textId="77777777" w:rsidR="001F5930" w:rsidRDefault="001F5930" w:rsidP="007F7463"/>
    <w:p w14:paraId="70D8669E" w14:textId="77777777" w:rsidR="001F5930" w:rsidRDefault="001F5930" w:rsidP="007F74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559F" w14:textId="77777777" w:rsidR="009E3D63" w:rsidRDefault="009E3D63" w:rsidP="008B386B"/>
  <w:p w14:paraId="5F3AA2E8" w14:textId="77777777" w:rsidR="009E3D63" w:rsidRDefault="009E3D63" w:rsidP="008B386B"/>
  <w:p w14:paraId="67887891" w14:textId="77777777" w:rsidR="009E3D63" w:rsidRDefault="009E3D63" w:rsidP="008B386B"/>
  <w:p w14:paraId="79864E28" w14:textId="77777777" w:rsidR="009E3D63" w:rsidRDefault="009E3D63" w:rsidP="008B386B"/>
  <w:p w14:paraId="30713B8F" w14:textId="77777777" w:rsidR="009E3D63" w:rsidRDefault="009E3D63" w:rsidP="008B386B"/>
  <w:p w14:paraId="0306AD80" w14:textId="77777777" w:rsidR="009E3D63" w:rsidRDefault="009E3D63" w:rsidP="008B386B"/>
  <w:p w14:paraId="323AC518" w14:textId="77777777" w:rsidR="009E3D63" w:rsidRDefault="009E3D63" w:rsidP="008B386B"/>
  <w:p w14:paraId="13A7E90A" w14:textId="77777777" w:rsidR="009E3D63" w:rsidRDefault="009E3D63" w:rsidP="008B386B"/>
  <w:p w14:paraId="2BA3DB68" w14:textId="77777777" w:rsidR="009E3D63" w:rsidRDefault="009E3D63" w:rsidP="008B386B"/>
  <w:p w14:paraId="4824F627" w14:textId="77777777" w:rsidR="009E3D63" w:rsidRDefault="009E3D63" w:rsidP="008B386B"/>
  <w:p w14:paraId="4D041A0C" w14:textId="77777777" w:rsidR="009E3D63" w:rsidRDefault="009E3D63" w:rsidP="008B386B"/>
  <w:p w14:paraId="31681D12" w14:textId="77777777" w:rsidR="009E3D63" w:rsidRDefault="009E3D63" w:rsidP="008B386B"/>
  <w:p w14:paraId="023005CC" w14:textId="77777777" w:rsidR="009E3D63" w:rsidRDefault="009E3D63" w:rsidP="008B386B"/>
  <w:p w14:paraId="075B16D0" w14:textId="77777777" w:rsidR="009E3D63" w:rsidRDefault="009E3D63" w:rsidP="008B386B"/>
  <w:p w14:paraId="4C86E9C7" w14:textId="77777777" w:rsidR="009E3D63" w:rsidRDefault="009E3D63" w:rsidP="008B386B"/>
  <w:p w14:paraId="6EC35B4F" w14:textId="77777777" w:rsidR="009E3D63" w:rsidRDefault="009E3D63" w:rsidP="008B386B"/>
  <w:p w14:paraId="5792E96C" w14:textId="77777777" w:rsidR="009E3D63" w:rsidRDefault="009E3D63" w:rsidP="008B386B"/>
  <w:p w14:paraId="3A11BAA9" w14:textId="77777777" w:rsidR="009E3D63" w:rsidRDefault="009E3D63" w:rsidP="008B386B"/>
  <w:p w14:paraId="5532CAD9" w14:textId="77777777" w:rsidR="009E3D63" w:rsidRDefault="009E3D63" w:rsidP="008B386B"/>
  <w:p w14:paraId="0CBFC747" w14:textId="77777777" w:rsidR="00C10384" w:rsidRDefault="00C10384" w:rsidP="008B386B"/>
  <w:p w14:paraId="0FED19CB" w14:textId="77777777" w:rsidR="00C10384" w:rsidRDefault="00C10384" w:rsidP="008B386B"/>
  <w:p w14:paraId="1DF14165" w14:textId="77777777" w:rsidR="00C10384" w:rsidRDefault="00C10384" w:rsidP="008B386B"/>
  <w:p w14:paraId="4A978863" w14:textId="77777777" w:rsidR="00C10384" w:rsidRDefault="00C10384" w:rsidP="008B386B"/>
  <w:p w14:paraId="4CABEB5C" w14:textId="77777777" w:rsidR="00095D90" w:rsidRDefault="00095D90" w:rsidP="008B386B"/>
  <w:p w14:paraId="614216CF" w14:textId="77777777" w:rsidR="00000000" w:rsidRDefault="00000000" w:rsidP="008B386B"/>
  <w:p w14:paraId="50501561" w14:textId="77777777" w:rsidR="00000000" w:rsidRDefault="00000000" w:rsidP="007F7463"/>
  <w:p w14:paraId="5894FAD6" w14:textId="77777777" w:rsidR="00000000" w:rsidRDefault="00000000" w:rsidP="007F74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91536" w14:textId="79713CF1" w:rsidR="00135F06" w:rsidRDefault="00135F06" w:rsidP="008B386B">
    <w:r>
      <w:rPr>
        <w:noProof/>
      </w:rPr>
      <w:drawing>
        <wp:anchor distT="0" distB="0" distL="114300" distR="114300" simplePos="0" relativeHeight="251658240" behindDoc="1" locked="0" layoutInCell="1" allowOverlap="1" wp14:anchorId="562D0C5B" wp14:editId="42C2E1AD">
          <wp:simplePos x="0" y="0"/>
          <wp:positionH relativeFrom="page">
            <wp:posOffset>0</wp:posOffset>
          </wp:positionH>
          <wp:positionV relativeFrom="page">
            <wp:posOffset>10633</wp:posOffset>
          </wp:positionV>
          <wp:extent cx="7619365" cy="10691495"/>
          <wp:effectExtent l="76200" t="76200" r="133985" b="128905"/>
          <wp:wrapNone/>
          <wp:docPr id="4" name="Grafik 4" descr="DKG Ehru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DKG Ehrun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365" cy="10691495"/>
                  </a:xfrm>
                  <a:prstGeom prst="rect">
                    <a:avLst/>
                  </a:prstGeom>
                  <a:ln w="38100" cap="sq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949602" w14:textId="77777777" w:rsidR="00135F06" w:rsidRDefault="00135F06" w:rsidP="008B386B"/>
  <w:p w14:paraId="15A1330C" w14:textId="77777777" w:rsidR="00C10384" w:rsidRDefault="00C10384" w:rsidP="008B386B"/>
  <w:p w14:paraId="12010A6B" w14:textId="7920C8EC" w:rsidR="00C10384" w:rsidRDefault="00C310A3" w:rsidP="008B386B">
    <w:r>
      <w:tab/>
    </w:r>
  </w:p>
  <w:p w14:paraId="25DF2221" w14:textId="615644C8" w:rsidR="00095D90" w:rsidRDefault="00095D90" w:rsidP="008B386B"/>
  <w:p w14:paraId="30E22C33" w14:textId="77777777" w:rsidR="00000000" w:rsidRDefault="00000000" w:rsidP="008B386B"/>
  <w:p w14:paraId="65D35953" w14:textId="77777777" w:rsidR="00000000" w:rsidRDefault="00000000" w:rsidP="007F7463"/>
  <w:p w14:paraId="18B784A0" w14:textId="77777777" w:rsidR="00000000" w:rsidRDefault="00000000" w:rsidP="007F746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B07C" w14:textId="77777777" w:rsidR="009E3D63" w:rsidRDefault="009E3D63" w:rsidP="008B386B">
    <w:r>
      <w:tab/>
    </w:r>
  </w:p>
  <w:p w14:paraId="60A15A2A" w14:textId="77777777" w:rsidR="009E3D63" w:rsidRDefault="009E3D63" w:rsidP="008B386B"/>
  <w:p w14:paraId="7A5157C6" w14:textId="77777777" w:rsidR="00C10384" w:rsidRDefault="00C10384" w:rsidP="008B386B"/>
  <w:p w14:paraId="35AC4A16" w14:textId="77777777" w:rsidR="00C10384" w:rsidRDefault="00C10384" w:rsidP="008B386B"/>
  <w:p w14:paraId="1CBEB770" w14:textId="77777777" w:rsidR="00C10384" w:rsidRDefault="00C10384" w:rsidP="008B386B"/>
  <w:p w14:paraId="2B765D3B" w14:textId="77777777" w:rsidR="00C10384" w:rsidRDefault="00C10384" w:rsidP="008B386B"/>
  <w:p w14:paraId="1611F0F4" w14:textId="77777777" w:rsidR="00095D90" w:rsidRDefault="00095D90" w:rsidP="008B386B"/>
  <w:p w14:paraId="1E2D88CB" w14:textId="77777777" w:rsidR="00000000" w:rsidRDefault="00000000" w:rsidP="008B386B"/>
  <w:p w14:paraId="15B6EC0A" w14:textId="77777777" w:rsidR="00000000" w:rsidRDefault="00000000" w:rsidP="007F7463"/>
  <w:p w14:paraId="710AD6CA" w14:textId="77777777" w:rsidR="00000000" w:rsidRDefault="00000000" w:rsidP="007F74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49"/>
    <w:rsid w:val="000011EC"/>
    <w:rsid w:val="00012B85"/>
    <w:rsid w:val="000230B7"/>
    <w:rsid w:val="0006503B"/>
    <w:rsid w:val="00070DAF"/>
    <w:rsid w:val="00072500"/>
    <w:rsid w:val="00076BE6"/>
    <w:rsid w:val="00082B56"/>
    <w:rsid w:val="000833D7"/>
    <w:rsid w:val="00095D90"/>
    <w:rsid w:val="000A00BE"/>
    <w:rsid w:val="000B4D4D"/>
    <w:rsid w:val="000C1301"/>
    <w:rsid w:val="000C30D9"/>
    <w:rsid w:val="000C43B8"/>
    <w:rsid w:val="000F74F7"/>
    <w:rsid w:val="001337E4"/>
    <w:rsid w:val="00135F06"/>
    <w:rsid w:val="00140569"/>
    <w:rsid w:val="00151391"/>
    <w:rsid w:val="00165411"/>
    <w:rsid w:val="001A6C79"/>
    <w:rsid w:val="001B0E25"/>
    <w:rsid w:val="001B5580"/>
    <w:rsid w:val="001D2F22"/>
    <w:rsid w:val="001D5A8F"/>
    <w:rsid w:val="001F423B"/>
    <w:rsid w:val="001F5930"/>
    <w:rsid w:val="002128BE"/>
    <w:rsid w:val="00245889"/>
    <w:rsid w:val="00293D4E"/>
    <w:rsid w:val="002D3C97"/>
    <w:rsid w:val="002E5811"/>
    <w:rsid w:val="002E5C6D"/>
    <w:rsid w:val="002E63CB"/>
    <w:rsid w:val="002E7CC6"/>
    <w:rsid w:val="002F7831"/>
    <w:rsid w:val="00300603"/>
    <w:rsid w:val="00341C27"/>
    <w:rsid w:val="0034300A"/>
    <w:rsid w:val="00411348"/>
    <w:rsid w:val="0042218B"/>
    <w:rsid w:val="004240C3"/>
    <w:rsid w:val="004518CF"/>
    <w:rsid w:val="00463169"/>
    <w:rsid w:val="00495B03"/>
    <w:rsid w:val="004C0778"/>
    <w:rsid w:val="004F6636"/>
    <w:rsid w:val="00513057"/>
    <w:rsid w:val="005643AC"/>
    <w:rsid w:val="0056753C"/>
    <w:rsid w:val="0057131C"/>
    <w:rsid w:val="00572974"/>
    <w:rsid w:val="00577C78"/>
    <w:rsid w:val="005A3F3F"/>
    <w:rsid w:val="005A7875"/>
    <w:rsid w:val="005B1D0A"/>
    <w:rsid w:val="005F5C94"/>
    <w:rsid w:val="006177F9"/>
    <w:rsid w:val="00622458"/>
    <w:rsid w:val="00630A9F"/>
    <w:rsid w:val="006569A9"/>
    <w:rsid w:val="006717C0"/>
    <w:rsid w:val="00691F92"/>
    <w:rsid w:val="006B2716"/>
    <w:rsid w:val="006C45CA"/>
    <w:rsid w:val="006E7AF9"/>
    <w:rsid w:val="00725FCF"/>
    <w:rsid w:val="00726A7A"/>
    <w:rsid w:val="00733BA2"/>
    <w:rsid w:val="00747705"/>
    <w:rsid w:val="00763999"/>
    <w:rsid w:val="00764312"/>
    <w:rsid w:val="007804E1"/>
    <w:rsid w:val="00791E9B"/>
    <w:rsid w:val="00796B9F"/>
    <w:rsid w:val="007A2CAA"/>
    <w:rsid w:val="007A5DE1"/>
    <w:rsid w:val="007D68B5"/>
    <w:rsid w:val="007E08F3"/>
    <w:rsid w:val="007E1415"/>
    <w:rsid w:val="007E263A"/>
    <w:rsid w:val="007E2787"/>
    <w:rsid w:val="007F04E0"/>
    <w:rsid w:val="007F7463"/>
    <w:rsid w:val="0080560A"/>
    <w:rsid w:val="00811741"/>
    <w:rsid w:val="0083290C"/>
    <w:rsid w:val="00871C2E"/>
    <w:rsid w:val="008878B3"/>
    <w:rsid w:val="008879DE"/>
    <w:rsid w:val="008A229A"/>
    <w:rsid w:val="008B386B"/>
    <w:rsid w:val="008E2D4F"/>
    <w:rsid w:val="008E5291"/>
    <w:rsid w:val="008E7789"/>
    <w:rsid w:val="008F3354"/>
    <w:rsid w:val="00900684"/>
    <w:rsid w:val="00904C2F"/>
    <w:rsid w:val="009115C8"/>
    <w:rsid w:val="00912802"/>
    <w:rsid w:val="0098139F"/>
    <w:rsid w:val="00983043"/>
    <w:rsid w:val="00986561"/>
    <w:rsid w:val="009A2838"/>
    <w:rsid w:val="009A788A"/>
    <w:rsid w:val="009B2462"/>
    <w:rsid w:val="009D3D37"/>
    <w:rsid w:val="009E091E"/>
    <w:rsid w:val="009E3D63"/>
    <w:rsid w:val="009E55A9"/>
    <w:rsid w:val="00A51404"/>
    <w:rsid w:val="00A53A17"/>
    <w:rsid w:val="00A8240C"/>
    <w:rsid w:val="00AA4E5C"/>
    <w:rsid w:val="00AF0B27"/>
    <w:rsid w:val="00B13E70"/>
    <w:rsid w:val="00B14629"/>
    <w:rsid w:val="00B14E88"/>
    <w:rsid w:val="00B21B31"/>
    <w:rsid w:val="00B46027"/>
    <w:rsid w:val="00B66987"/>
    <w:rsid w:val="00B66C6D"/>
    <w:rsid w:val="00B7088E"/>
    <w:rsid w:val="00B81867"/>
    <w:rsid w:val="00B83580"/>
    <w:rsid w:val="00BA6949"/>
    <w:rsid w:val="00BB3EE6"/>
    <w:rsid w:val="00BD5C34"/>
    <w:rsid w:val="00BD79F9"/>
    <w:rsid w:val="00BE2164"/>
    <w:rsid w:val="00BE2492"/>
    <w:rsid w:val="00BE7B43"/>
    <w:rsid w:val="00C10384"/>
    <w:rsid w:val="00C26FF8"/>
    <w:rsid w:val="00C310A3"/>
    <w:rsid w:val="00C34D32"/>
    <w:rsid w:val="00C5163A"/>
    <w:rsid w:val="00C8218E"/>
    <w:rsid w:val="00CC2EB9"/>
    <w:rsid w:val="00CD2D66"/>
    <w:rsid w:val="00CD6DB9"/>
    <w:rsid w:val="00D11889"/>
    <w:rsid w:val="00D43B7F"/>
    <w:rsid w:val="00D561EC"/>
    <w:rsid w:val="00D64EC8"/>
    <w:rsid w:val="00D81CBD"/>
    <w:rsid w:val="00D81E14"/>
    <w:rsid w:val="00D867D8"/>
    <w:rsid w:val="00D875D9"/>
    <w:rsid w:val="00D87916"/>
    <w:rsid w:val="00D90C44"/>
    <w:rsid w:val="00D96D93"/>
    <w:rsid w:val="00DC695C"/>
    <w:rsid w:val="00DD453C"/>
    <w:rsid w:val="00E12190"/>
    <w:rsid w:val="00E15F8D"/>
    <w:rsid w:val="00E36885"/>
    <w:rsid w:val="00E4116C"/>
    <w:rsid w:val="00E437FE"/>
    <w:rsid w:val="00E51F34"/>
    <w:rsid w:val="00E72AEE"/>
    <w:rsid w:val="00EB2C5B"/>
    <w:rsid w:val="00EC3DFA"/>
    <w:rsid w:val="00EC67B8"/>
    <w:rsid w:val="00EE1B7D"/>
    <w:rsid w:val="00EE239D"/>
    <w:rsid w:val="00EE6FDF"/>
    <w:rsid w:val="00EF0B92"/>
    <w:rsid w:val="00EF1C09"/>
    <w:rsid w:val="00EF73DE"/>
    <w:rsid w:val="00F176A8"/>
    <w:rsid w:val="00F32C17"/>
    <w:rsid w:val="00F33291"/>
    <w:rsid w:val="00F34DC6"/>
    <w:rsid w:val="00F361BC"/>
    <w:rsid w:val="00F5015F"/>
    <w:rsid w:val="00F920B9"/>
    <w:rsid w:val="00FA34E3"/>
    <w:rsid w:val="00FA39CD"/>
    <w:rsid w:val="00FB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AA8F0A"/>
  <w15:docId w15:val="{7BD4A15E-5EBE-4611-A955-7F99F584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utoRedefine/>
    <w:qFormat/>
    <w:rsid w:val="008B386B"/>
    <w:pPr>
      <w:spacing w:line="288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semiHidden/>
    <w:rsid w:val="00572974"/>
    <w:rPr>
      <w:rFonts w:ascii="Myriad Pro" w:hAnsi="Myriad Pro"/>
      <w:sz w:val="18"/>
      <w:vertAlign w:val="superscript"/>
    </w:rPr>
  </w:style>
  <w:style w:type="paragraph" w:customStyle="1" w:styleId="permanitEmpfngeradresse">
    <w:name w:val="permanit Empfängeradresse"/>
    <w:basedOn w:val="Standard"/>
    <w:rsid w:val="00747705"/>
    <w:pPr>
      <w:spacing w:line="240" w:lineRule="auto"/>
    </w:pPr>
    <w:rPr>
      <w:rFonts w:cs="Franklin Gothic Book"/>
      <w:szCs w:val="20"/>
    </w:rPr>
  </w:style>
  <w:style w:type="paragraph" w:customStyle="1" w:styleId="permanitFuzeile">
    <w:name w:val="permanit Fußzeile"/>
    <w:basedOn w:val="Standard"/>
    <w:rsid w:val="00747705"/>
    <w:pPr>
      <w:autoSpaceDE w:val="0"/>
      <w:autoSpaceDN w:val="0"/>
      <w:adjustRightInd w:val="0"/>
      <w:spacing w:line="240" w:lineRule="auto"/>
      <w:textAlignment w:val="center"/>
    </w:pPr>
    <w:rPr>
      <w:rFonts w:cs="Segoe UI"/>
      <w:bCs/>
      <w:color w:val="000000"/>
      <w:sz w:val="16"/>
      <w:szCs w:val="16"/>
    </w:rPr>
  </w:style>
  <w:style w:type="table" w:styleId="Tabellenraster">
    <w:name w:val="Table Grid"/>
    <w:basedOn w:val="NormaleTabelle"/>
    <w:rsid w:val="00747705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Absatz-Standardschriftart"/>
    <w:rsid w:val="00747705"/>
    <w:rPr>
      <w:rFonts w:ascii="Segoe UI" w:hAnsi="Segoe UI"/>
      <w:sz w:val="20"/>
    </w:rPr>
  </w:style>
  <w:style w:type="paragraph" w:styleId="Fuzeile">
    <w:name w:val="footer"/>
    <w:basedOn w:val="Standard"/>
    <w:link w:val="FuzeileZchn"/>
    <w:uiPriority w:val="99"/>
    <w:rsid w:val="00747705"/>
    <w:pPr>
      <w:tabs>
        <w:tab w:val="center" w:pos="4536"/>
        <w:tab w:val="right" w:pos="9072"/>
      </w:tabs>
    </w:pPr>
  </w:style>
  <w:style w:type="paragraph" w:customStyle="1" w:styleId="permanitBetreff">
    <w:name w:val="permanit Betreff"/>
    <w:basedOn w:val="Standard"/>
    <w:rsid w:val="00747705"/>
    <w:rPr>
      <w:b/>
      <w:szCs w:val="20"/>
    </w:rPr>
  </w:style>
  <w:style w:type="paragraph" w:customStyle="1" w:styleId="permanitAbsenderadresse">
    <w:name w:val="permanit Absenderadresse"/>
    <w:basedOn w:val="Standard"/>
    <w:rsid w:val="00747705"/>
    <w:pPr>
      <w:autoSpaceDE w:val="0"/>
      <w:autoSpaceDN w:val="0"/>
      <w:adjustRightInd w:val="0"/>
      <w:spacing w:after="240" w:line="240" w:lineRule="auto"/>
      <w:textAlignment w:val="center"/>
    </w:pPr>
    <w:rPr>
      <w:rFonts w:cs="Dutch 801 SWA"/>
      <w:bCs/>
      <w:color w:val="000000"/>
      <w:sz w:val="16"/>
      <w:lang w:val="en-US"/>
    </w:rPr>
  </w:style>
  <w:style w:type="paragraph" w:customStyle="1" w:styleId="permanitpersnlicherAbsender">
    <w:name w:val="permanit persönlicher Absender"/>
    <w:basedOn w:val="Standard"/>
    <w:rsid w:val="00747705"/>
    <w:pPr>
      <w:spacing w:line="240" w:lineRule="auto"/>
    </w:pPr>
    <w:rPr>
      <w:rFonts w:cs="Segoe UI"/>
      <w:sz w:val="16"/>
      <w:szCs w:val="16"/>
    </w:rPr>
  </w:style>
  <w:style w:type="paragraph" w:customStyle="1" w:styleId="permanitKopfzeile">
    <w:name w:val="permanit Kopfzeile"/>
    <w:basedOn w:val="Standard"/>
    <w:rsid w:val="00747705"/>
    <w:pPr>
      <w:spacing w:line="240" w:lineRule="auto"/>
      <w:ind w:right="5103"/>
    </w:pPr>
    <w:rPr>
      <w:sz w:val="16"/>
      <w:szCs w:val="16"/>
    </w:rPr>
  </w:style>
  <w:style w:type="character" w:styleId="Hyperlink">
    <w:name w:val="Hyperlink"/>
    <w:basedOn w:val="Absatz-Standardschriftart"/>
    <w:rsid w:val="0062245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93D4E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/>
    </w:rPr>
  </w:style>
  <w:style w:type="character" w:customStyle="1" w:styleId="KopfzeileZchn">
    <w:name w:val="Kopfzeile Zchn"/>
    <w:basedOn w:val="Absatz-Standardschriftart"/>
    <w:link w:val="Kopfzeile"/>
    <w:uiPriority w:val="99"/>
    <w:rsid w:val="00293D4E"/>
    <w:rPr>
      <w:rFonts w:asciiTheme="minorHAnsi" w:eastAsiaTheme="minorEastAsia" w:hAnsiTheme="minorHAnsi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EE1B7D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5F06"/>
    <w:rPr>
      <w:color w:val="605E5C"/>
      <w:shd w:val="clear" w:color="auto" w:fill="E1DFDD"/>
    </w:rPr>
  </w:style>
  <w:style w:type="character" w:customStyle="1" w:styleId="FuzeileZchn">
    <w:name w:val="Fußzeile Zchn"/>
    <w:basedOn w:val="Absatz-Standardschriftart"/>
    <w:link w:val="Fuzeile"/>
    <w:uiPriority w:val="99"/>
    <w:rsid w:val="00EC3DFA"/>
    <w:rPr>
      <w:rFonts w:ascii="Segoe UI" w:hAnsi="Segoe U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dkg.de/dkg/ehrungen/international-dkg-award" TargetMode="External"/><Relationship Id="rId18" Type="http://schemas.openxmlformats.org/officeDocument/2006/relationships/hyperlink" Target="https://www.dkg.de/dkg/ehrungen/ehrenmitglieder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mailto:info@dkg.de" TargetMode="External"/><Relationship Id="rId12" Type="http://schemas.openxmlformats.org/officeDocument/2006/relationships/hyperlink" Target="https://www.dkg.de/dkg/ehrungen/rieke-ring" TargetMode="External"/><Relationship Id="rId17" Type="http://schemas.openxmlformats.org/officeDocument/2006/relationships/hyperlink" Target="https://www.dkg.de/dkg/ehrungen/ehrenmitglieder" TargetMode="External"/><Relationship Id="rId25" Type="http://schemas.openxmlformats.org/officeDocument/2006/relationships/hyperlink" Target="https://www.dkg.de/dkg/ehrungen/boettger-plakett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dkg.de/dkg/ehrungen/ehrennadel" TargetMode="External"/><Relationship Id="rId20" Type="http://schemas.openxmlformats.org/officeDocument/2006/relationships/image" Target="media/image5.jpe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dkg.de/dkg/ehrungen/rieke-ring" TargetMode="External"/><Relationship Id="rId24" Type="http://schemas.openxmlformats.org/officeDocument/2006/relationships/hyperlink" Target="https://www.dkg.de/dkg/ehrungen/boettger-plakette" TargetMode="External"/><Relationship Id="rId32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s://www.dkg.de/dkg/ehrungen/ehrennadel" TargetMode="External"/><Relationship Id="rId23" Type="http://schemas.openxmlformats.org/officeDocument/2006/relationships/hyperlink" Target="https://www.dkg.de/dkg/ehrungen/seger-plakette" TargetMode="External"/><Relationship Id="rId28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image" Target="media/image4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s://www.dkg.de/dkg/ehrungen/international-dkg-award" TargetMode="External"/><Relationship Id="rId22" Type="http://schemas.openxmlformats.org/officeDocument/2006/relationships/hyperlink" Target="https://www.dkg.de/dkg/ehrungen/seger-plakette" TargetMode="External"/><Relationship Id="rId27" Type="http://schemas.openxmlformats.org/officeDocument/2006/relationships/header" Target="header2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ehm\AppData\Local\Microsoft\Windows\INetCache\Content.Outlook\QYAKCXBD\DKG_Brief-Template_v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35426F25D84965BBCD7712A0824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2B791-7742-46FD-8D26-91FB052603B8}"/>
      </w:docPartPr>
      <w:docPartBody>
        <w:p w:rsidR="00051C98" w:rsidRDefault="00051C98" w:rsidP="00051C98">
          <w:pPr>
            <w:pStyle w:val="9E35426F25D84965BBCD7712A0824588"/>
          </w:pPr>
          <w:r w:rsidRPr="00BD62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1FCD5CE0654DAD82006324E3DD1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17363-0BB8-43D9-AD3E-21BA51D1817B}"/>
      </w:docPartPr>
      <w:docPartBody>
        <w:p w:rsidR="00051C98" w:rsidRDefault="00051C98" w:rsidP="00051C98">
          <w:pPr>
            <w:pStyle w:val="351FCD5CE0654DAD82006324E3DD1E19"/>
          </w:pPr>
          <w:r w:rsidRPr="00BD62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DCEB8D5EDC422183FBA719219FB7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A6E529-CB7F-45C1-9A3B-93034716F7AC}"/>
      </w:docPartPr>
      <w:docPartBody>
        <w:p w:rsidR="00051C98" w:rsidRDefault="00051C98" w:rsidP="00051C98">
          <w:pPr>
            <w:pStyle w:val="19DCEB8D5EDC422183FBA719219FB778"/>
          </w:pPr>
          <w:r w:rsidRPr="00BD62F4">
            <w:rPr>
              <w:rStyle w:val="Platzhaltertext"/>
            </w:rPr>
            <w:t>Wählen Sie ein Element aus.</w:t>
          </w:r>
        </w:p>
      </w:docPartBody>
    </w:docPart>
    <w:docPart>
      <w:docPartPr>
        <w:name w:val="C9C8066D36FE4C5E8BA441D2297AC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4898D-665F-4599-A545-0E91387FA642}"/>
      </w:docPartPr>
      <w:docPartBody>
        <w:p w:rsidR="00051C98" w:rsidRDefault="00051C98" w:rsidP="00051C98">
          <w:pPr>
            <w:pStyle w:val="C9C8066D36FE4C5E8BA441D2297AC84E"/>
          </w:pPr>
          <w:r w:rsidRPr="00BD62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CDEEAC309B4BD99B5C3A77785B8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E0530-654B-4CF1-906C-FE852ADE6085}"/>
      </w:docPartPr>
      <w:docPartBody>
        <w:p w:rsidR="00051C98" w:rsidRDefault="00051C98" w:rsidP="00051C98">
          <w:pPr>
            <w:pStyle w:val="8CCDEEAC309B4BD99B5C3A77785B89E2"/>
          </w:pPr>
          <w:r w:rsidRPr="00BD62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1F32EF9FE049A99A122ABB922F2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E3DEA-D6E8-49F7-A3A8-45D67AEAB6D7}"/>
      </w:docPartPr>
      <w:docPartBody>
        <w:p w:rsidR="00051C98" w:rsidRDefault="00051C98" w:rsidP="00051C98">
          <w:pPr>
            <w:pStyle w:val="D41F32EF9FE049A99A122ABB922F29A7"/>
          </w:pPr>
          <w:r w:rsidRPr="00BD62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15D307E1154B7DB5C8F55CDB058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ADFC2-C71E-4B77-90B8-B85C60351EA2}"/>
      </w:docPartPr>
      <w:docPartBody>
        <w:p w:rsidR="00051C98" w:rsidRDefault="00051C98" w:rsidP="00051C98">
          <w:pPr>
            <w:pStyle w:val="1F15D307E1154B7DB5C8F55CDB058B4B"/>
          </w:pPr>
          <w:r w:rsidRPr="00BD62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9E5924B80B4C1E830FA6F76DEE6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E6306-6297-4181-8D71-94277A8B11A1}"/>
      </w:docPartPr>
      <w:docPartBody>
        <w:p w:rsidR="00051C98" w:rsidRDefault="00051C98" w:rsidP="00051C98">
          <w:pPr>
            <w:pStyle w:val="FF9E5924B80B4C1E830FA6F76DEE619B"/>
          </w:pPr>
          <w:r w:rsidRPr="00BD62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9B0FF236554A86B78C025215905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52575-E13A-4124-A915-87A42F672A73}"/>
      </w:docPartPr>
      <w:docPartBody>
        <w:p w:rsidR="00051C98" w:rsidRDefault="00051C98" w:rsidP="00051C98">
          <w:pPr>
            <w:pStyle w:val="3F9B0FF236554A86B78C025215905866"/>
          </w:pPr>
          <w:r w:rsidRPr="00BD62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8E3F0743CF4F018CBE6965689BD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E2CA7-76F9-4DF4-8D6C-994BF9B8DA50}"/>
      </w:docPartPr>
      <w:docPartBody>
        <w:p w:rsidR="00051C98" w:rsidRDefault="00051C98" w:rsidP="00051C98">
          <w:pPr>
            <w:pStyle w:val="878E3F0743CF4F018CBE6965689BD740"/>
          </w:pPr>
          <w:r w:rsidRPr="00BD62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052993A88B44C78D1C8FD9EA39B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D45CA6-54D9-4CD2-AF6B-C5815F82BF54}"/>
      </w:docPartPr>
      <w:docPartBody>
        <w:p w:rsidR="00051C98" w:rsidRDefault="00051C98" w:rsidP="00051C98">
          <w:pPr>
            <w:pStyle w:val="1D052993A88B44C78D1C8FD9EA39BDA9"/>
          </w:pPr>
          <w:r w:rsidRPr="00BD62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4A5DEFA8DC4F41B766480B1A169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94B24-83CD-4D5D-9D82-BB2AAD200E17}"/>
      </w:docPartPr>
      <w:docPartBody>
        <w:p w:rsidR="00051C98" w:rsidRDefault="00051C98" w:rsidP="00051C98">
          <w:pPr>
            <w:pStyle w:val="7A4A5DEFA8DC4F41B766480B1A169FA9"/>
          </w:pPr>
          <w:r w:rsidRPr="00BD62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22DAAE47AE42DB88F563169981A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E874F-D767-429A-B7C6-5BB362BEA339}"/>
      </w:docPartPr>
      <w:docPartBody>
        <w:p w:rsidR="00051C98" w:rsidRDefault="00051C98" w:rsidP="00051C98">
          <w:pPr>
            <w:pStyle w:val="6B22DAAE47AE42DB88F563169981AF82"/>
          </w:pPr>
          <w:r w:rsidRPr="00BD62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020EA0C0AE4D9CBC1179586D17E5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40A97-0911-4C14-89FA-669BE3ACDA79}"/>
      </w:docPartPr>
      <w:docPartBody>
        <w:p w:rsidR="00BB0743" w:rsidRDefault="00BB3D54" w:rsidP="00BB3D54">
          <w:pPr>
            <w:pStyle w:val="54020EA0C0AE4D9CBC1179586D17E5A2"/>
          </w:pPr>
          <w:r w:rsidRPr="00BD62F4">
            <w:rPr>
              <w:rStyle w:val="Platzhaltertext"/>
            </w:rPr>
            <w:t>Wählen Sie ein Element aus.</w:t>
          </w:r>
        </w:p>
      </w:docPartBody>
    </w:docPart>
    <w:docPart>
      <w:docPartPr>
        <w:name w:val="60F3FA8E9EF04300AA0ADEE3F0535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9519AA-551C-43CF-A116-5749445048D6}"/>
      </w:docPartPr>
      <w:docPartBody>
        <w:p w:rsidR="00BB0743" w:rsidRDefault="00BB3D54" w:rsidP="00BB3D54">
          <w:pPr>
            <w:pStyle w:val="60F3FA8E9EF04300AA0ADEE3F05357C6"/>
          </w:pPr>
          <w:r w:rsidRPr="00BD62F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tch 801 SWA"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98"/>
    <w:rsid w:val="00051C98"/>
    <w:rsid w:val="002620CC"/>
    <w:rsid w:val="00400992"/>
    <w:rsid w:val="004777C0"/>
    <w:rsid w:val="005955CF"/>
    <w:rsid w:val="0082231F"/>
    <w:rsid w:val="00834D2E"/>
    <w:rsid w:val="00971F68"/>
    <w:rsid w:val="00AD26FC"/>
    <w:rsid w:val="00BB0743"/>
    <w:rsid w:val="00BB3D54"/>
    <w:rsid w:val="00BE260F"/>
    <w:rsid w:val="00EA68D4"/>
    <w:rsid w:val="00FE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3D54"/>
    <w:rPr>
      <w:color w:val="808080"/>
    </w:rPr>
  </w:style>
  <w:style w:type="paragraph" w:customStyle="1" w:styleId="9E35426F25D84965BBCD7712A0824588">
    <w:name w:val="9E35426F25D84965BBCD7712A0824588"/>
    <w:rsid w:val="00051C98"/>
  </w:style>
  <w:style w:type="paragraph" w:customStyle="1" w:styleId="351FCD5CE0654DAD82006324E3DD1E19">
    <w:name w:val="351FCD5CE0654DAD82006324E3DD1E19"/>
    <w:rsid w:val="00051C98"/>
  </w:style>
  <w:style w:type="paragraph" w:customStyle="1" w:styleId="19DCEB8D5EDC422183FBA719219FB778">
    <w:name w:val="19DCEB8D5EDC422183FBA719219FB778"/>
    <w:rsid w:val="00051C98"/>
  </w:style>
  <w:style w:type="paragraph" w:customStyle="1" w:styleId="C9C8066D36FE4C5E8BA441D2297AC84E">
    <w:name w:val="C9C8066D36FE4C5E8BA441D2297AC84E"/>
    <w:rsid w:val="00051C98"/>
  </w:style>
  <w:style w:type="paragraph" w:customStyle="1" w:styleId="8CCDEEAC309B4BD99B5C3A77785B89E2">
    <w:name w:val="8CCDEEAC309B4BD99B5C3A77785B89E2"/>
    <w:rsid w:val="00051C98"/>
  </w:style>
  <w:style w:type="paragraph" w:customStyle="1" w:styleId="D41F32EF9FE049A99A122ABB922F29A7">
    <w:name w:val="D41F32EF9FE049A99A122ABB922F29A7"/>
    <w:rsid w:val="00051C98"/>
  </w:style>
  <w:style w:type="paragraph" w:customStyle="1" w:styleId="1F15D307E1154B7DB5C8F55CDB058B4B">
    <w:name w:val="1F15D307E1154B7DB5C8F55CDB058B4B"/>
    <w:rsid w:val="00051C98"/>
  </w:style>
  <w:style w:type="paragraph" w:customStyle="1" w:styleId="FF9E5924B80B4C1E830FA6F76DEE619B">
    <w:name w:val="FF9E5924B80B4C1E830FA6F76DEE619B"/>
    <w:rsid w:val="00051C98"/>
  </w:style>
  <w:style w:type="paragraph" w:customStyle="1" w:styleId="3F9B0FF236554A86B78C025215905866">
    <w:name w:val="3F9B0FF236554A86B78C025215905866"/>
    <w:rsid w:val="00051C98"/>
  </w:style>
  <w:style w:type="paragraph" w:customStyle="1" w:styleId="878E3F0743CF4F018CBE6965689BD740">
    <w:name w:val="878E3F0743CF4F018CBE6965689BD740"/>
    <w:rsid w:val="00051C98"/>
  </w:style>
  <w:style w:type="paragraph" w:customStyle="1" w:styleId="1D052993A88B44C78D1C8FD9EA39BDA9">
    <w:name w:val="1D052993A88B44C78D1C8FD9EA39BDA9"/>
    <w:rsid w:val="00051C98"/>
  </w:style>
  <w:style w:type="paragraph" w:customStyle="1" w:styleId="7A4A5DEFA8DC4F41B766480B1A169FA9">
    <w:name w:val="7A4A5DEFA8DC4F41B766480B1A169FA9"/>
    <w:rsid w:val="00051C98"/>
  </w:style>
  <w:style w:type="paragraph" w:customStyle="1" w:styleId="6B22DAAE47AE42DB88F563169981AF82">
    <w:name w:val="6B22DAAE47AE42DB88F563169981AF82"/>
    <w:rsid w:val="00051C98"/>
  </w:style>
  <w:style w:type="paragraph" w:customStyle="1" w:styleId="54020EA0C0AE4D9CBC1179586D17E5A2">
    <w:name w:val="54020EA0C0AE4D9CBC1179586D17E5A2"/>
    <w:rsid w:val="00BB3D54"/>
  </w:style>
  <w:style w:type="paragraph" w:customStyle="1" w:styleId="60F3FA8E9EF04300AA0ADEE3F05357C6">
    <w:name w:val="60F3FA8E9EF04300AA0ADEE3F05357C6"/>
    <w:rsid w:val="00BB3D54"/>
  </w:style>
  <w:style w:type="paragraph" w:customStyle="1" w:styleId="A584F15758A04467B663FC250F50EB7C">
    <w:name w:val="A584F15758A04467B663FC250F50EB7C"/>
    <w:rsid w:val="00EA68D4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81C1F-7E53-4986-B883-0B136AAC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DKG_Brief-Template_v01.dotx</Template>
  <TotalTime>0</TotalTime>
  <Pages>2</Pages>
  <Words>373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Böhm</dc:creator>
  <cp:lastModifiedBy>boehm@dkg.de</cp:lastModifiedBy>
  <cp:revision>12</cp:revision>
  <cp:lastPrinted>2022-08-31T06:57:00Z</cp:lastPrinted>
  <dcterms:created xsi:type="dcterms:W3CDTF">2024-02-14T13:18:00Z</dcterms:created>
  <dcterms:modified xsi:type="dcterms:W3CDTF">2024-02-14T13:32:00Z</dcterms:modified>
</cp:coreProperties>
</file>